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C6" w:rsidRPr="00190ECA" w:rsidRDefault="001A1969" w:rsidP="005932C9">
      <w:pPr>
        <w:pStyle w:val="Antrag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48CA9E" wp14:editId="4591C9C4">
            <wp:simplePos x="0" y="0"/>
            <wp:positionH relativeFrom="column">
              <wp:posOffset>-98425</wp:posOffset>
            </wp:positionH>
            <wp:positionV relativeFrom="paragraph">
              <wp:posOffset>-214366</wp:posOffset>
            </wp:positionV>
            <wp:extent cx="5759450" cy="544830"/>
            <wp:effectExtent l="0" t="0" r="0" b="7620"/>
            <wp:wrapNone/>
            <wp:docPr id="1" name="Grafik 1" descr="C:\Users\bliss_tim\Desktop\neue Kopf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ss_tim\Desktop\neue Kopfze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1</w:t>
      </w:r>
    </w:p>
    <w:p w:rsidR="00635EDE" w:rsidRPr="00190ECA" w:rsidRDefault="00635EDE" w:rsidP="005932C9">
      <w:pPr>
        <w:pStyle w:val="Antrag1"/>
      </w:pPr>
    </w:p>
    <w:p w:rsidR="00635EDE" w:rsidRPr="00190ECA" w:rsidRDefault="00635EDE" w:rsidP="005932C9">
      <w:pPr>
        <w:pStyle w:val="Antrag1"/>
      </w:pPr>
    </w:p>
    <w:p w:rsidR="00635EDE" w:rsidRPr="00190ECA" w:rsidRDefault="00635EDE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C12075" w:rsidRPr="00190ECA" w:rsidRDefault="00C12075" w:rsidP="005932C9">
      <w:pPr>
        <w:pStyle w:val="Antrag1"/>
      </w:pPr>
    </w:p>
    <w:p w:rsidR="008469E6" w:rsidRPr="00190ECA" w:rsidRDefault="008469E6"/>
    <w:p w:rsidR="008469E6" w:rsidRDefault="008469E6"/>
    <w:p w:rsidR="00CF29CA" w:rsidRDefault="00CF29CA"/>
    <w:p w:rsidR="00CF29CA" w:rsidRDefault="00CF29CA"/>
    <w:p w:rsidR="00CF29CA" w:rsidRDefault="00CF29CA"/>
    <w:p w:rsidR="004F710D" w:rsidRDefault="004F710D" w:rsidP="004F710D">
      <w:pPr>
        <w:pStyle w:val="Default"/>
      </w:pPr>
    </w:p>
    <w:p w:rsidR="00CF29CA" w:rsidRPr="004F710D" w:rsidRDefault="004F710D" w:rsidP="004F710D">
      <w:pPr>
        <w:pStyle w:val="Default"/>
        <w:jc w:val="center"/>
        <w:rPr>
          <w:rFonts w:asciiTheme="minorHAnsi" w:eastAsiaTheme="majorEastAsia" w:hAnsiTheme="minorHAnsi" w:cstheme="majorBidi"/>
          <w:b/>
          <w:bCs/>
          <w:color w:val="1F497D" w:themeColor="text2"/>
          <w:sz w:val="36"/>
          <w:szCs w:val="26"/>
        </w:rPr>
      </w:pPr>
      <w:r w:rsidRPr="004F710D">
        <w:rPr>
          <w:rFonts w:asciiTheme="minorHAnsi" w:eastAsiaTheme="majorEastAsia" w:hAnsiTheme="minorHAnsi" w:cstheme="majorBidi"/>
          <w:b/>
          <w:bCs/>
          <w:color w:val="1F497D" w:themeColor="text2"/>
          <w:sz w:val="36"/>
          <w:szCs w:val="26"/>
        </w:rPr>
        <w:t>Förderung von Projekten der Entwicklungszusammenarbeit nordrhein-westfälischer Nichtregierungsorganisationen mit Partnerorganisationen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36"/>
          <w:szCs w:val="26"/>
        </w:rPr>
        <w:t xml:space="preserve"> in Entwicklungsländern</w:t>
      </w:r>
    </w:p>
    <w:p w:rsidR="00CF29CA" w:rsidRDefault="00CF29CA"/>
    <w:p w:rsidR="00CF29CA" w:rsidRPr="00190ECA" w:rsidRDefault="00CF29CA"/>
    <w:p w:rsidR="00C12075" w:rsidRPr="000C06D0" w:rsidRDefault="004F710D" w:rsidP="003A3C22">
      <w:pPr>
        <w:pStyle w:val="B1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- Auslandsprojekte NRW -</w:t>
      </w:r>
    </w:p>
    <w:p w:rsidR="004F710D" w:rsidRDefault="004F710D" w:rsidP="003A3C22">
      <w:pPr>
        <w:pStyle w:val="B2"/>
        <w:rPr>
          <w:rFonts w:asciiTheme="minorHAnsi" w:hAnsiTheme="minorHAnsi"/>
        </w:rPr>
      </w:pPr>
    </w:p>
    <w:p w:rsidR="00281C86" w:rsidRPr="00160755" w:rsidRDefault="00281C86" w:rsidP="003A3C22">
      <w:pPr>
        <w:pStyle w:val="B2"/>
        <w:rPr>
          <w:rFonts w:asciiTheme="minorHAnsi" w:hAnsiTheme="minorHAnsi"/>
        </w:rPr>
      </w:pPr>
      <w:r w:rsidRPr="00160755">
        <w:rPr>
          <w:rFonts w:asciiTheme="minorHAnsi" w:hAnsiTheme="minorHAnsi"/>
        </w:rPr>
        <w:t>Projektantrag</w:t>
      </w:r>
    </w:p>
    <w:p w:rsidR="00635EDE" w:rsidRPr="00160755" w:rsidRDefault="009133D6" w:rsidP="004354C6">
      <w:pPr>
        <w:pStyle w:val="B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(Stand </w:t>
      </w:r>
      <w:r w:rsidR="00894BF6">
        <w:rPr>
          <w:rFonts w:asciiTheme="minorHAnsi" w:hAnsiTheme="minorHAnsi"/>
          <w:sz w:val="24"/>
          <w:szCs w:val="24"/>
        </w:rPr>
        <w:t>1</w:t>
      </w:r>
      <w:r w:rsidR="001A1969">
        <w:rPr>
          <w:rFonts w:asciiTheme="minorHAnsi" w:hAnsiTheme="minorHAnsi"/>
          <w:sz w:val="24"/>
          <w:szCs w:val="24"/>
        </w:rPr>
        <w:t>8</w:t>
      </w:r>
      <w:r w:rsidR="00493CA4">
        <w:rPr>
          <w:rFonts w:asciiTheme="minorHAnsi" w:hAnsiTheme="minorHAnsi"/>
          <w:sz w:val="24"/>
          <w:szCs w:val="24"/>
        </w:rPr>
        <w:t>.</w:t>
      </w:r>
      <w:r w:rsidR="001A1969">
        <w:rPr>
          <w:rFonts w:asciiTheme="minorHAnsi" w:hAnsiTheme="minorHAnsi"/>
          <w:sz w:val="24"/>
          <w:szCs w:val="24"/>
        </w:rPr>
        <w:t>09</w:t>
      </w:r>
      <w:r w:rsidR="00493CA4">
        <w:rPr>
          <w:rFonts w:asciiTheme="minorHAnsi" w:hAnsiTheme="minorHAnsi"/>
          <w:sz w:val="24"/>
          <w:szCs w:val="24"/>
        </w:rPr>
        <w:t>.</w:t>
      </w:r>
      <w:r w:rsidR="00281C86" w:rsidRPr="00160755">
        <w:rPr>
          <w:rFonts w:asciiTheme="minorHAnsi" w:hAnsiTheme="minorHAnsi"/>
          <w:sz w:val="24"/>
          <w:szCs w:val="24"/>
        </w:rPr>
        <w:t>201</w:t>
      </w:r>
      <w:r w:rsidR="001A1969">
        <w:rPr>
          <w:rFonts w:asciiTheme="minorHAnsi" w:hAnsiTheme="minorHAnsi"/>
          <w:sz w:val="24"/>
          <w:szCs w:val="24"/>
        </w:rPr>
        <w:t>7</w:t>
      </w:r>
      <w:r w:rsidR="00281C86" w:rsidRPr="00160755">
        <w:rPr>
          <w:rFonts w:asciiTheme="minorHAnsi" w:hAnsiTheme="minorHAnsi"/>
          <w:sz w:val="24"/>
          <w:szCs w:val="24"/>
        </w:rPr>
        <w:t>)</w:t>
      </w:r>
    </w:p>
    <w:p w:rsidR="00C12075" w:rsidRPr="00190ECA" w:rsidRDefault="00C12075" w:rsidP="004354C6">
      <w:pPr>
        <w:pStyle w:val="B1"/>
        <w:rPr>
          <w:sz w:val="24"/>
          <w:szCs w:val="24"/>
        </w:rPr>
      </w:pPr>
    </w:p>
    <w:p w:rsidR="00635EDE" w:rsidRPr="00190ECA" w:rsidRDefault="00635EDE" w:rsidP="004354C6">
      <w:pPr>
        <w:pStyle w:val="B1"/>
      </w:pPr>
    </w:p>
    <w:p w:rsidR="00635EDE" w:rsidRPr="00190ECA" w:rsidRDefault="00036F15" w:rsidP="00C12075">
      <w:pPr>
        <w:pStyle w:val="Antrag1"/>
        <w:jc w:val="center"/>
      </w:pPr>
      <w:r w:rsidRPr="00190ECA">
        <w:t>Projekttitel</w:t>
      </w:r>
    </w:p>
    <w:p w:rsidR="00635EDE" w:rsidRPr="00190ECA" w:rsidRDefault="00BE3BE2" w:rsidP="00C12075">
      <w:pPr>
        <w:jc w:val="center"/>
      </w:pPr>
      <w:r w:rsidRPr="00190ECA">
        <w:fldChar w:fldCharType="begin">
          <w:ffData>
            <w:name w:val="Text1"/>
            <w:enabled/>
            <w:calcOnExit w:val="0"/>
            <w:textInput/>
          </w:ffData>
        </w:fldChar>
      </w:r>
      <w:r w:rsidR="00635EDE" w:rsidRPr="00190ECA">
        <w:instrText xml:space="preserve"> FORMTEXT </w:instrText>
      </w:r>
      <w:r w:rsidRPr="00190ECA">
        <w:fldChar w:fldCharType="separate"/>
      </w:r>
      <w:r w:rsidR="00C653E9">
        <w:t> </w:t>
      </w:r>
      <w:r w:rsidR="00C653E9">
        <w:t> </w:t>
      </w:r>
      <w:r w:rsidR="00C653E9">
        <w:t> </w:t>
      </w:r>
      <w:r w:rsidR="00C653E9">
        <w:t> </w:t>
      </w:r>
      <w:r w:rsidR="00C653E9">
        <w:t> </w:t>
      </w:r>
      <w:r w:rsidRPr="00190ECA">
        <w:fldChar w:fldCharType="end"/>
      </w:r>
    </w:p>
    <w:p w:rsidR="00635EDE" w:rsidRPr="00190ECA" w:rsidRDefault="00036F15" w:rsidP="00C12075">
      <w:pPr>
        <w:pStyle w:val="Antrag1"/>
        <w:jc w:val="center"/>
      </w:pPr>
      <w:r w:rsidRPr="00190ECA">
        <w:t>Datum</w:t>
      </w:r>
    </w:p>
    <w:p w:rsidR="00635EDE" w:rsidRPr="00190ECA" w:rsidRDefault="00BE3BE2" w:rsidP="00C12075">
      <w:pPr>
        <w:jc w:val="center"/>
      </w:pPr>
      <w:r w:rsidRPr="00190ECA">
        <w:fldChar w:fldCharType="begin">
          <w:ffData>
            <w:name w:val="Text1"/>
            <w:enabled/>
            <w:calcOnExit w:val="0"/>
            <w:textInput/>
          </w:ffData>
        </w:fldChar>
      </w:r>
      <w:r w:rsidR="00635EDE" w:rsidRPr="00190ECA">
        <w:instrText xml:space="preserve"> FORMTEXT </w:instrText>
      </w:r>
      <w:r w:rsidRPr="00190ECA">
        <w:fldChar w:fldCharType="separate"/>
      </w:r>
      <w:r w:rsidR="00C653E9">
        <w:t> </w:t>
      </w:r>
      <w:r w:rsidR="00C653E9">
        <w:t> </w:t>
      </w:r>
      <w:r w:rsidR="00C653E9">
        <w:t> </w:t>
      </w:r>
      <w:r w:rsidR="00C653E9">
        <w:t> </w:t>
      </w:r>
      <w:r w:rsidR="00C653E9">
        <w:t> </w:t>
      </w:r>
      <w:r w:rsidRPr="00190ECA">
        <w:fldChar w:fldCharType="end"/>
      </w:r>
    </w:p>
    <w:p w:rsidR="003228DD" w:rsidRPr="00190ECA" w:rsidRDefault="003228DD">
      <w:pPr>
        <w:spacing w:before="0" w:after="200" w:line="276" w:lineRule="auto"/>
        <w:contextualSpacing w:val="0"/>
        <w:rPr>
          <w:rFonts w:asciiTheme="majorHAnsi" w:eastAsiaTheme="majorEastAsia" w:hAnsiTheme="majorHAnsi" w:cstheme="majorBidi"/>
          <w:bCs/>
          <w:sz w:val="36"/>
          <w:szCs w:val="26"/>
        </w:rPr>
      </w:pPr>
      <w:r w:rsidRPr="00190ECA">
        <w:br w:type="page"/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730"/>
        <w:gridCol w:w="1138"/>
        <w:gridCol w:w="526"/>
        <w:gridCol w:w="1881"/>
        <w:gridCol w:w="2477"/>
      </w:tblGrid>
      <w:tr w:rsidR="006C1E6A" w:rsidRPr="00190ECA" w:rsidTr="00CF662D">
        <w:tc>
          <w:tcPr>
            <w:tcW w:w="9320" w:type="dxa"/>
            <w:gridSpan w:val="6"/>
            <w:tcBorders>
              <w:top w:val="nil"/>
              <w:left w:val="nil"/>
              <w:right w:val="nil"/>
            </w:tcBorders>
          </w:tcPr>
          <w:p w:rsidR="00571F3B" w:rsidRPr="00190ECA" w:rsidRDefault="00791A28" w:rsidP="002B15FB">
            <w:pPr>
              <w:pStyle w:val="berschrift3"/>
              <w:ind w:left="357" w:hanging="357"/>
              <w:outlineLvl w:val="2"/>
            </w:pPr>
            <w:bookmarkStart w:id="0" w:name="_Toc303848263"/>
            <w:bookmarkStart w:id="1" w:name="_Toc304194267"/>
            <w:bookmarkStart w:id="2" w:name="_Toc304210253"/>
            <w:r w:rsidRPr="00190ECA">
              <w:lastRenderedPageBreak/>
              <w:t>Projektträger (</w:t>
            </w:r>
            <w:r w:rsidR="004F710D">
              <w:t>Antragsteller</w:t>
            </w:r>
            <w:r w:rsidR="00F534DB" w:rsidRPr="00190ECA">
              <w:t>)</w:t>
            </w:r>
            <w:bookmarkEnd w:id="0"/>
            <w:bookmarkEnd w:id="1"/>
            <w:bookmarkEnd w:id="2"/>
          </w:p>
        </w:tc>
      </w:tr>
      <w:tr w:rsidR="004947AE" w:rsidRPr="00190ECA" w:rsidTr="00CF662D">
        <w:trPr>
          <w:trHeight w:val="284"/>
        </w:trPr>
        <w:tc>
          <w:tcPr>
            <w:tcW w:w="3298" w:type="dxa"/>
            <w:gridSpan w:val="2"/>
            <w:tcBorders>
              <w:bottom w:val="single" w:sz="4" w:space="0" w:color="000000" w:themeColor="text1"/>
            </w:tcBorders>
          </w:tcPr>
          <w:p w:rsidR="004947AE" w:rsidRDefault="004947AE" w:rsidP="004947AE">
            <w:pPr>
              <w:rPr>
                <w:b/>
              </w:rPr>
            </w:pPr>
            <w:r w:rsidRPr="004947AE">
              <w:rPr>
                <w:b/>
              </w:rPr>
              <w:t>Name:</w:t>
            </w:r>
          </w:p>
          <w:p w:rsidR="004947AE" w:rsidRPr="004947AE" w:rsidRDefault="004947AE" w:rsidP="004947AE">
            <w:pPr>
              <w:rPr>
                <w:b/>
              </w:rPr>
            </w:pPr>
          </w:p>
        </w:tc>
        <w:tc>
          <w:tcPr>
            <w:tcW w:w="6022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fldChar w:fldCharType="end"/>
            </w:r>
            <w:bookmarkEnd w:id="3"/>
          </w:p>
        </w:tc>
      </w:tr>
      <w:tr w:rsidR="004947AE" w:rsidRPr="00190ECA" w:rsidTr="00CF662D">
        <w:trPr>
          <w:trHeight w:val="284"/>
        </w:trPr>
        <w:tc>
          <w:tcPr>
            <w:tcW w:w="3298" w:type="dxa"/>
            <w:gridSpan w:val="2"/>
            <w:tcBorders>
              <w:bottom w:val="single" w:sz="4" w:space="0" w:color="000000" w:themeColor="text1"/>
            </w:tcBorders>
          </w:tcPr>
          <w:p w:rsidR="004947AE" w:rsidRDefault="004947AE" w:rsidP="004947AE">
            <w:pPr>
              <w:rPr>
                <w:b/>
              </w:rPr>
            </w:pPr>
            <w:r w:rsidRPr="004947AE">
              <w:rPr>
                <w:b/>
              </w:rPr>
              <w:t>Anschrift:</w:t>
            </w:r>
          </w:p>
          <w:p w:rsidR="004947AE" w:rsidRDefault="004947AE" w:rsidP="004947AE">
            <w:pPr>
              <w:rPr>
                <w:b/>
              </w:rPr>
            </w:pPr>
          </w:p>
          <w:p w:rsidR="004947AE" w:rsidRPr="004947AE" w:rsidRDefault="004947AE" w:rsidP="004947AE">
            <w:pPr>
              <w:rPr>
                <w:b/>
              </w:rPr>
            </w:pPr>
          </w:p>
        </w:tc>
        <w:tc>
          <w:tcPr>
            <w:tcW w:w="6022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fldChar w:fldCharType="end"/>
            </w:r>
            <w:bookmarkEnd w:id="4"/>
          </w:p>
        </w:tc>
      </w:tr>
      <w:tr w:rsidR="004947AE" w:rsidRPr="00190ECA" w:rsidTr="00CF662D">
        <w:trPr>
          <w:trHeight w:val="284"/>
        </w:trPr>
        <w:tc>
          <w:tcPr>
            <w:tcW w:w="3298" w:type="dxa"/>
            <w:gridSpan w:val="2"/>
            <w:tcBorders>
              <w:bottom w:val="single" w:sz="4" w:space="0" w:color="000000" w:themeColor="text1"/>
            </w:tcBorders>
          </w:tcPr>
          <w:p w:rsidR="004947AE" w:rsidRPr="004947AE" w:rsidRDefault="004947AE" w:rsidP="004947AE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022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fldChar w:fldCharType="end"/>
            </w:r>
            <w:bookmarkEnd w:id="5"/>
          </w:p>
        </w:tc>
      </w:tr>
      <w:tr w:rsidR="004947AE" w:rsidRPr="00190ECA" w:rsidTr="00CF662D">
        <w:trPr>
          <w:trHeight w:val="284"/>
        </w:trPr>
        <w:tc>
          <w:tcPr>
            <w:tcW w:w="3298" w:type="dxa"/>
            <w:gridSpan w:val="2"/>
            <w:tcBorders>
              <w:bottom w:val="single" w:sz="4" w:space="0" w:color="000000" w:themeColor="text1"/>
            </w:tcBorders>
          </w:tcPr>
          <w:p w:rsidR="004947AE" w:rsidRPr="004947AE" w:rsidRDefault="004947AE" w:rsidP="004947AE">
            <w:pPr>
              <w:rPr>
                <w:b/>
              </w:rPr>
            </w:pPr>
            <w:r>
              <w:rPr>
                <w:b/>
              </w:rPr>
              <w:t>Telefax:</w:t>
            </w:r>
          </w:p>
        </w:tc>
        <w:tc>
          <w:tcPr>
            <w:tcW w:w="6022" w:type="dxa"/>
            <w:gridSpan w:val="4"/>
          </w:tcPr>
          <w:p w:rsidR="004947AE" w:rsidRPr="00130EFC" w:rsidRDefault="004947AE" w:rsidP="004947AE">
            <w:r w:rsidRPr="00130EF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fldChar w:fldCharType="end"/>
            </w:r>
            <w:bookmarkEnd w:id="6"/>
          </w:p>
        </w:tc>
      </w:tr>
      <w:tr w:rsidR="004947AE" w:rsidRPr="00190ECA" w:rsidTr="00CF662D">
        <w:trPr>
          <w:trHeight w:val="284"/>
        </w:trPr>
        <w:tc>
          <w:tcPr>
            <w:tcW w:w="3298" w:type="dxa"/>
            <w:gridSpan w:val="2"/>
            <w:tcBorders>
              <w:bottom w:val="single" w:sz="4" w:space="0" w:color="000000" w:themeColor="text1"/>
            </w:tcBorders>
          </w:tcPr>
          <w:p w:rsidR="004947AE" w:rsidRPr="004947AE" w:rsidRDefault="004947AE" w:rsidP="004947AE">
            <w:pPr>
              <w:rPr>
                <w:b/>
              </w:rPr>
            </w:pPr>
            <w:r w:rsidRPr="004947AE">
              <w:rPr>
                <w:b/>
              </w:rPr>
              <w:t>E-Mail:</w:t>
            </w:r>
          </w:p>
        </w:tc>
        <w:tc>
          <w:tcPr>
            <w:tcW w:w="6022" w:type="dxa"/>
            <w:gridSpan w:val="4"/>
            <w:tcBorders>
              <w:bottom w:val="single" w:sz="4" w:space="0" w:color="000000" w:themeColor="text1"/>
            </w:tcBorders>
          </w:tcPr>
          <w:p w:rsidR="004947AE" w:rsidRPr="00130EFC" w:rsidRDefault="004947AE" w:rsidP="004947AE">
            <w:r w:rsidRPr="00130E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t> </w:t>
            </w:r>
            <w:r w:rsidRPr="00130EFC">
              <w:fldChar w:fldCharType="end"/>
            </w:r>
            <w:bookmarkEnd w:id="7"/>
          </w:p>
        </w:tc>
      </w:tr>
      <w:tr w:rsidR="004947AE" w:rsidRPr="00190ECA" w:rsidTr="00CF662D">
        <w:trPr>
          <w:trHeight w:val="284"/>
        </w:trPr>
        <w:tc>
          <w:tcPr>
            <w:tcW w:w="932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4947AE" w:rsidRPr="004947AE" w:rsidRDefault="004947AE" w:rsidP="004947AE">
            <w:pPr>
              <w:rPr>
                <w:b/>
              </w:rPr>
            </w:pPr>
          </w:p>
        </w:tc>
      </w:tr>
      <w:tr w:rsidR="00130EFC" w:rsidRPr="00190ECA" w:rsidTr="00CF662D">
        <w:trPr>
          <w:trHeight w:val="284"/>
        </w:trPr>
        <w:tc>
          <w:tcPr>
            <w:tcW w:w="3298" w:type="dxa"/>
            <w:gridSpan w:val="2"/>
            <w:vMerge w:val="restart"/>
          </w:tcPr>
          <w:p w:rsidR="00130EFC" w:rsidRPr="004947AE" w:rsidRDefault="00130EFC" w:rsidP="004947AE">
            <w:pPr>
              <w:rPr>
                <w:b/>
              </w:rPr>
            </w:pPr>
            <w:r>
              <w:rPr>
                <w:b/>
              </w:rPr>
              <w:t>Bankverbindung</w:t>
            </w:r>
          </w:p>
        </w:tc>
        <w:tc>
          <w:tcPr>
            <w:tcW w:w="3545" w:type="dxa"/>
            <w:gridSpan w:val="3"/>
            <w:tcBorders>
              <w:bottom w:val="single" w:sz="4" w:space="0" w:color="000000" w:themeColor="text1"/>
            </w:tcBorders>
          </w:tcPr>
          <w:p w:rsidR="00130EFC" w:rsidRPr="004947AE" w:rsidRDefault="00130EFC" w:rsidP="004947AE">
            <w:pPr>
              <w:rPr>
                <w:b/>
              </w:rPr>
            </w:pPr>
            <w:r>
              <w:rPr>
                <w:b/>
              </w:rPr>
              <w:t xml:space="preserve">Konto-Nr.: </w:t>
            </w:r>
            <w:r w:rsidRPr="00130E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fldChar w:fldCharType="end"/>
            </w:r>
          </w:p>
        </w:tc>
        <w:tc>
          <w:tcPr>
            <w:tcW w:w="2477" w:type="dxa"/>
            <w:tcBorders>
              <w:bottom w:val="single" w:sz="4" w:space="0" w:color="000000" w:themeColor="text1"/>
            </w:tcBorders>
          </w:tcPr>
          <w:p w:rsidR="00130EFC" w:rsidRPr="004947AE" w:rsidRDefault="00130EFC" w:rsidP="004947AE">
            <w:pPr>
              <w:rPr>
                <w:b/>
              </w:rPr>
            </w:pPr>
            <w:r>
              <w:rPr>
                <w:b/>
              </w:rPr>
              <w:t xml:space="preserve">BLZ: </w:t>
            </w:r>
            <w:r w:rsidRPr="00130E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fldChar w:fldCharType="end"/>
            </w:r>
            <w:bookmarkEnd w:id="8"/>
          </w:p>
        </w:tc>
      </w:tr>
      <w:tr w:rsidR="00130EFC" w:rsidRPr="00190ECA" w:rsidTr="00CF662D">
        <w:trPr>
          <w:trHeight w:val="284"/>
        </w:trPr>
        <w:tc>
          <w:tcPr>
            <w:tcW w:w="3298" w:type="dxa"/>
            <w:gridSpan w:val="2"/>
            <w:vMerge/>
          </w:tcPr>
          <w:p w:rsidR="00130EFC" w:rsidRPr="004947AE" w:rsidRDefault="00130EFC" w:rsidP="004947AE">
            <w:pPr>
              <w:rPr>
                <w:b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000000" w:themeColor="text1"/>
            </w:tcBorders>
          </w:tcPr>
          <w:p w:rsidR="00130EFC" w:rsidRPr="004947AE" w:rsidRDefault="00130EFC" w:rsidP="0097386A">
            <w:pPr>
              <w:rPr>
                <w:b/>
              </w:rPr>
            </w:pPr>
            <w:bookmarkStart w:id="9" w:name="Text8"/>
            <w:r>
              <w:rPr>
                <w:b/>
              </w:rPr>
              <w:t xml:space="preserve">IBAN: </w:t>
            </w:r>
            <w:r w:rsidR="0097386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97386A">
              <w:instrText xml:space="preserve"> FORMTEXT </w:instrText>
            </w:r>
            <w:r w:rsidR="0097386A">
              <w:fldChar w:fldCharType="separate"/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fldChar w:fldCharType="end"/>
            </w:r>
            <w:bookmarkEnd w:id="10"/>
          </w:p>
        </w:tc>
        <w:bookmarkEnd w:id="9"/>
        <w:tc>
          <w:tcPr>
            <w:tcW w:w="2477" w:type="dxa"/>
            <w:tcBorders>
              <w:bottom w:val="single" w:sz="4" w:space="0" w:color="000000" w:themeColor="text1"/>
            </w:tcBorders>
          </w:tcPr>
          <w:p w:rsidR="00130EFC" w:rsidRPr="004947AE" w:rsidRDefault="00130EFC" w:rsidP="0097386A">
            <w:pPr>
              <w:rPr>
                <w:b/>
              </w:rPr>
            </w:pPr>
            <w:r>
              <w:rPr>
                <w:b/>
              </w:rPr>
              <w:t xml:space="preserve">BIC: </w:t>
            </w:r>
            <w:r w:rsidR="0097386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97386A">
              <w:instrText xml:space="preserve"> FORMTEXT </w:instrText>
            </w:r>
            <w:r w:rsidR="0097386A">
              <w:fldChar w:fldCharType="separate"/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rPr>
                <w:noProof/>
              </w:rPr>
              <w:t> </w:t>
            </w:r>
            <w:r w:rsidR="0097386A">
              <w:fldChar w:fldCharType="end"/>
            </w:r>
            <w:bookmarkEnd w:id="11"/>
          </w:p>
        </w:tc>
      </w:tr>
      <w:tr w:rsidR="00130EFC" w:rsidRPr="00190ECA" w:rsidTr="00CF662D">
        <w:trPr>
          <w:trHeight w:val="284"/>
        </w:trPr>
        <w:tc>
          <w:tcPr>
            <w:tcW w:w="3298" w:type="dxa"/>
            <w:gridSpan w:val="2"/>
            <w:vMerge/>
          </w:tcPr>
          <w:p w:rsidR="00130EFC" w:rsidRPr="004947AE" w:rsidRDefault="00130EFC" w:rsidP="004947AE">
            <w:pPr>
              <w:rPr>
                <w:b/>
              </w:rPr>
            </w:pPr>
          </w:p>
        </w:tc>
        <w:tc>
          <w:tcPr>
            <w:tcW w:w="6022" w:type="dxa"/>
            <w:gridSpan w:val="4"/>
            <w:tcBorders>
              <w:bottom w:val="single" w:sz="4" w:space="0" w:color="000000" w:themeColor="text1"/>
            </w:tcBorders>
          </w:tcPr>
          <w:p w:rsidR="00130EFC" w:rsidRPr="004947AE" w:rsidRDefault="00130EFC" w:rsidP="004947AE">
            <w:pPr>
              <w:rPr>
                <w:b/>
              </w:rPr>
            </w:pPr>
            <w:bookmarkStart w:id="12" w:name="Text10"/>
            <w:r>
              <w:rPr>
                <w:b/>
              </w:rPr>
              <w:t xml:space="preserve">Name der Bank: </w:t>
            </w:r>
            <w:r w:rsidRPr="00130EF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fldChar w:fldCharType="end"/>
            </w:r>
            <w:bookmarkEnd w:id="12"/>
          </w:p>
        </w:tc>
      </w:tr>
      <w:tr w:rsidR="00130EFC" w:rsidRPr="00190ECA" w:rsidTr="00CF662D">
        <w:trPr>
          <w:trHeight w:val="284"/>
        </w:trPr>
        <w:tc>
          <w:tcPr>
            <w:tcW w:w="3298" w:type="dxa"/>
            <w:gridSpan w:val="2"/>
            <w:vMerge/>
            <w:tcBorders>
              <w:bottom w:val="single" w:sz="4" w:space="0" w:color="000000" w:themeColor="text1"/>
            </w:tcBorders>
          </w:tcPr>
          <w:p w:rsidR="00130EFC" w:rsidRPr="004947AE" w:rsidRDefault="00130EFC" w:rsidP="004947AE">
            <w:pPr>
              <w:rPr>
                <w:b/>
              </w:rPr>
            </w:pPr>
          </w:p>
        </w:tc>
        <w:tc>
          <w:tcPr>
            <w:tcW w:w="6022" w:type="dxa"/>
            <w:gridSpan w:val="4"/>
            <w:tcBorders>
              <w:bottom w:val="single" w:sz="4" w:space="0" w:color="000000" w:themeColor="text1"/>
            </w:tcBorders>
          </w:tcPr>
          <w:p w:rsidR="00130EFC" w:rsidRDefault="00130EFC" w:rsidP="004947AE">
            <w:pPr>
              <w:rPr>
                <w:b/>
              </w:rPr>
            </w:pPr>
            <w:bookmarkStart w:id="13" w:name="Text12"/>
            <w:r>
              <w:rPr>
                <w:b/>
              </w:rPr>
              <w:t xml:space="preserve">Inhaber: </w:t>
            </w:r>
            <w:r w:rsidRPr="00130EF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30EFC">
              <w:instrText xml:space="preserve"> FORMTEXT </w:instrText>
            </w:r>
            <w:r w:rsidRPr="00130EFC">
              <w:fldChar w:fldCharType="separate"/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rPr>
                <w:noProof/>
              </w:rPr>
              <w:t> </w:t>
            </w:r>
            <w:r w:rsidRPr="00130EFC">
              <w:fldChar w:fldCharType="end"/>
            </w:r>
            <w:bookmarkEnd w:id="13"/>
            <w:bookmarkEnd w:id="14"/>
          </w:p>
        </w:tc>
      </w:tr>
      <w:tr w:rsidR="00EB049B" w:rsidRPr="00190ECA" w:rsidTr="00CF662D">
        <w:tc>
          <w:tcPr>
            <w:tcW w:w="932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EB049B" w:rsidRPr="00190ECA" w:rsidRDefault="00EB049B" w:rsidP="008B4DB8"/>
        </w:tc>
      </w:tr>
      <w:tr w:rsidR="00EB049B" w:rsidRPr="00190ECA" w:rsidTr="00CF662D">
        <w:tc>
          <w:tcPr>
            <w:tcW w:w="932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049B" w:rsidRPr="00190ECA" w:rsidRDefault="00EA6F35" w:rsidP="008B4DB8">
            <w:pPr>
              <w:pStyle w:val="ZellenB"/>
            </w:pPr>
            <w:r>
              <w:t>Rechtlich</w:t>
            </w:r>
            <w:r w:rsidR="00EB049B" w:rsidRPr="00190ECA">
              <w:t xml:space="preserve"> verantwortliche</w:t>
            </w:r>
            <w:r w:rsidR="008D3EF2" w:rsidRPr="00190ECA">
              <w:t xml:space="preserve">, </w:t>
            </w:r>
            <w:r w:rsidR="00EB049B" w:rsidRPr="00190ECA">
              <w:t>zeichnungsberechtigte</w:t>
            </w:r>
            <w:r w:rsidR="009F5F5C" w:rsidRPr="00190ECA">
              <w:t xml:space="preserve"> Person</w:t>
            </w:r>
            <w:r w:rsidR="00EB049B" w:rsidRPr="00190ECA">
              <w:t xml:space="preserve"> </w:t>
            </w:r>
            <w:r w:rsidR="00BB1514" w:rsidRPr="00190ECA">
              <w:t>und Ansprechperso</w:t>
            </w:r>
            <w:r w:rsidR="00EB049B" w:rsidRPr="00190ECA">
              <w:t xml:space="preserve">n für das Projekt </w:t>
            </w:r>
          </w:p>
          <w:p w:rsidR="00EB049B" w:rsidRPr="00190ECA" w:rsidRDefault="00EB049B" w:rsidP="008B4DB8">
            <w:pPr>
              <w:rPr>
                <w:b/>
              </w:rPr>
            </w:pPr>
            <w:r w:rsidRPr="00190ECA">
              <w:rPr>
                <w:b/>
              </w:rPr>
              <w:t>Zeichnungsberechtigte Person:</w:t>
            </w:r>
          </w:p>
          <w:p w:rsidR="00EB049B" w:rsidRPr="00190ECA" w:rsidRDefault="00BE3BE2" w:rsidP="00262A91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049B" w:rsidRPr="00190ECA">
              <w:instrText xml:space="preserve"> FORMTEXT </w:instrText>
            </w:r>
            <w:r w:rsidRPr="00190ECA">
              <w:fldChar w:fldCharType="separate"/>
            </w:r>
            <w:r w:rsidR="00EB049B" w:rsidRPr="00190ECA">
              <w:t> </w:t>
            </w:r>
            <w:r w:rsidR="00EB049B" w:rsidRPr="00190ECA">
              <w:t> </w:t>
            </w:r>
            <w:r w:rsidR="00EB049B" w:rsidRPr="00190ECA">
              <w:t> </w:t>
            </w:r>
            <w:r w:rsidR="00EB049B" w:rsidRPr="00190ECA">
              <w:t> </w:t>
            </w:r>
            <w:r w:rsidR="00EB049B" w:rsidRPr="00190ECA">
              <w:t> </w:t>
            </w:r>
            <w:r w:rsidRPr="00190ECA">
              <w:fldChar w:fldCharType="end"/>
            </w:r>
          </w:p>
          <w:p w:rsidR="00EB049B" w:rsidRPr="00190ECA" w:rsidRDefault="00EB049B" w:rsidP="008B4DB8"/>
          <w:p w:rsidR="00EB049B" w:rsidRPr="00190ECA" w:rsidRDefault="00EB049B" w:rsidP="008B4DB8">
            <w:pPr>
              <w:rPr>
                <w:b/>
              </w:rPr>
            </w:pPr>
            <w:r w:rsidRPr="00190ECA">
              <w:rPr>
                <w:b/>
              </w:rPr>
              <w:t>Ansprechp</w:t>
            </w:r>
            <w:r w:rsidR="00BB1514" w:rsidRPr="00190ECA">
              <w:rPr>
                <w:b/>
              </w:rPr>
              <w:t>erson</w:t>
            </w:r>
            <w:r w:rsidRPr="00190ECA">
              <w:rPr>
                <w:b/>
              </w:rPr>
              <w:t>:</w:t>
            </w:r>
          </w:p>
          <w:p w:rsidR="00EB049B" w:rsidRPr="00190ECA" w:rsidRDefault="00BE3BE2" w:rsidP="008B4DB8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049B" w:rsidRPr="00190ECA">
              <w:instrText xml:space="preserve"> FORMTEXT </w:instrText>
            </w:r>
            <w:r w:rsidRPr="00190ECA">
              <w:fldChar w:fldCharType="separate"/>
            </w:r>
            <w:r w:rsidR="00EB049B" w:rsidRPr="00190ECA">
              <w:rPr>
                <w:noProof/>
              </w:rPr>
              <w:t> </w:t>
            </w:r>
            <w:r w:rsidR="00EB049B" w:rsidRPr="00190ECA">
              <w:rPr>
                <w:noProof/>
              </w:rPr>
              <w:t> </w:t>
            </w:r>
            <w:r w:rsidR="00EB049B" w:rsidRPr="00190ECA">
              <w:rPr>
                <w:noProof/>
              </w:rPr>
              <w:t> </w:t>
            </w:r>
            <w:r w:rsidR="00EB049B" w:rsidRPr="00190ECA">
              <w:rPr>
                <w:noProof/>
              </w:rPr>
              <w:t> </w:t>
            </w:r>
            <w:r w:rsidR="00EB049B" w:rsidRPr="00190ECA">
              <w:rPr>
                <w:noProof/>
              </w:rPr>
              <w:t> </w:t>
            </w:r>
            <w:r w:rsidRPr="00190ECA">
              <w:fldChar w:fldCharType="end"/>
            </w:r>
          </w:p>
          <w:p w:rsidR="00EB049B" w:rsidRPr="00190ECA" w:rsidRDefault="00EB049B" w:rsidP="008B4DB8"/>
        </w:tc>
      </w:tr>
      <w:tr w:rsidR="00572CBA" w:rsidRPr="00190ECA" w:rsidTr="00CF662D"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</w:tcPr>
          <w:p w:rsidR="00572CBA" w:rsidRDefault="00572CBA" w:rsidP="008B4DB8">
            <w:pPr>
              <w:pStyle w:val="ZellenB"/>
            </w:pPr>
          </w:p>
        </w:tc>
      </w:tr>
      <w:tr w:rsidR="00604FFE" w:rsidRPr="00190ECA" w:rsidTr="00CF662D">
        <w:tc>
          <w:tcPr>
            <w:tcW w:w="9320" w:type="dxa"/>
            <w:gridSpan w:val="6"/>
            <w:tcBorders>
              <w:top w:val="nil"/>
              <w:left w:val="nil"/>
              <w:right w:val="nil"/>
            </w:tcBorders>
          </w:tcPr>
          <w:p w:rsidR="00571F3B" w:rsidRDefault="004D2506" w:rsidP="003B3D2D">
            <w:pPr>
              <w:pStyle w:val="berschrift3"/>
              <w:spacing w:after="0"/>
              <w:ind w:left="357" w:hanging="357"/>
              <w:outlineLvl w:val="2"/>
            </w:pPr>
            <w:bookmarkStart w:id="15" w:name="_Toc303848264"/>
            <w:bookmarkStart w:id="16" w:name="_Toc304194268"/>
            <w:bookmarkStart w:id="17" w:name="_Toc304210254"/>
            <w:r w:rsidRPr="00190ECA">
              <w:t>Projektpartner</w:t>
            </w:r>
            <w:bookmarkEnd w:id="15"/>
            <w:bookmarkEnd w:id="16"/>
            <w:bookmarkEnd w:id="17"/>
            <w:r w:rsidR="008B2906">
              <w:t xml:space="preserve"> im Ausland</w:t>
            </w:r>
          </w:p>
          <w:p w:rsidR="00AB0A03" w:rsidRPr="003B3D2D" w:rsidRDefault="00AB0A03" w:rsidP="003B3D2D">
            <w:pPr>
              <w:rPr>
                <w:sz w:val="6"/>
              </w:rPr>
            </w:pPr>
          </w:p>
        </w:tc>
      </w:tr>
      <w:tr w:rsidR="00571F3B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571F3B" w:rsidRPr="003B3D2D" w:rsidRDefault="00571F3B" w:rsidP="008B4DB8">
            <w:pPr>
              <w:pStyle w:val="ZellenB"/>
              <w:rPr>
                <w:i/>
              </w:rPr>
            </w:pPr>
            <w:r w:rsidRPr="00190ECA">
              <w:t xml:space="preserve">Name </w:t>
            </w:r>
            <w:r w:rsidR="00493CA4">
              <w:t xml:space="preserve">des </w:t>
            </w:r>
            <w:r w:rsidRPr="00190ECA">
              <w:t>Projekt</w:t>
            </w:r>
            <w:r w:rsidR="00123C50" w:rsidRPr="00190ECA">
              <w:t>partners</w:t>
            </w:r>
            <w:r w:rsidR="00F62B9E">
              <w:t xml:space="preserve"> </w:t>
            </w:r>
            <w:r w:rsidR="00F62B9E" w:rsidRPr="003B3D2D">
              <w:rPr>
                <w:b w:val="0"/>
                <w:i/>
                <w:sz w:val="20"/>
                <w:szCs w:val="20"/>
              </w:rPr>
              <w:t>(Welchen rechtlichen Status hat die Orga</w:t>
            </w:r>
            <w:r w:rsidR="00493CA4">
              <w:rPr>
                <w:b w:val="0"/>
                <w:i/>
                <w:sz w:val="20"/>
                <w:szCs w:val="20"/>
              </w:rPr>
              <w:t>nisation Ihres Projektpartners?)</w:t>
            </w:r>
          </w:p>
          <w:p w:rsidR="00571F3B" w:rsidRPr="00190ECA" w:rsidRDefault="00BE3BE2" w:rsidP="004F710D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F3B" w:rsidRPr="00190ECA">
              <w:instrText xml:space="preserve"> FORMTEXT </w:instrText>
            </w:r>
            <w:r w:rsidRPr="00190ECA">
              <w:fldChar w:fldCharType="separate"/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0A0DB3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0A0DB3" w:rsidRPr="00190ECA" w:rsidRDefault="000A0DB3" w:rsidP="008B4DB8">
            <w:pPr>
              <w:pStyle w:val="ZellenB"/>
            </w:pPr>
          </w:p>
        </w:tc>
      </w:tr>
      <w:tr w:rsidR="000A0DB3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0A0DB3" w:rsidRDefault="000A0DB3" w:rsidP="008B4DB8">
            <w:pPr>
              <w:pStyle w:val="ZellenB"/>
            </w:pPr>
            <w:r w:rsidRPr="00190ECA">
              <w:t>Anschrift des Projektpartners</w:t>
            </w:r>
          </w:p>
          <w:p w:rsidR="000A0DB3" w:rsidRPr="000A0DB3" w:rsidRDefault="000A0DB3" w:rsidP="000A0DB3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571F3B" w:rsidRPr="00190ECA" w:rsidTr="00CF662D">
        <w:tc>
          <w:tcPr>
            <w:tcW w:w="93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9456C" w:rsidRPr="00190ECA" w:rsidRDefault="0029456C" w:rsidP="008B4DB8"/>
        </w:tc>
      </w:tr>
      <w:tr w:rsidR="00571F3B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190ECA" w:rsidRDefault="00BB1514" w:rsidP="008B4DB8">
            <w:pPr>
              <w:pStyle w:val="ZellenB"/>
            </w:pPr>
            <w:r w:rsidRPr="00190ECA">
              <w:t>Ansprechperson</w:t>
            </w:r>
            <w:r w:rsidR="00571F3B" w:rsidRPr="00190ECA">
              <w:t xml:space="preserve">  für das beantragte Projekt</w:t>
            </w:r>
          </w:p>
          <w:p w:rsidR="00571F3B" w:rsidRPr="00190ECA" w:rsidRDefault="00BE3BE2" w:rsidP="008B4DB8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F3B" w:rsidRPr="00190ECA">
              <w:instrText xml:space="preserve"> FORMTEXT </w:instrText>
            </w:r>
            <w:r w:rsidRPr="00190ECA">
              <w:fldChar w:fldCharType="separate"/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="00571F3B"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493CA4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CA4" w:rsidRPr="00190ECA" w:rsidRDefault="00493CA4" w:rsidP="008B4DB8">
            <w:pPr>
              <w:pStyle w:val="ZellenB"/>
            </w:pPr>
          </w:p>
        </w:tc>
      </w:tr>
      <w:tr w:rsidR="00493CA4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3CA4" w:rsidRPr="00E87541" w:rsidRDefault="00493CA4" w:rsidP="00493CA4">
            <w:pPr>
              <w:spacing w:before="0"/>
              <w:rPr>
                <w:b/>
              </w:rPr>
            </w:pPr>
            <w:r w:rsidRPr="00E87541">
              <w:rPr>
                <w:b/>
              </w:rPr>
              <w:t>Wie ist die Partnerschaft entstanden und haben Sie bereits gemeinsame Projekterfahrungen?</w:t>
            </w:r>
          </w:p>
          <w:p w:rsidR="00493CA4" w:rsidRPr="00190ECA" w:rsidRDefault="00493CA4" w:rsidP="008B4DB8">
            <w:pPr>
              <w:pStyle w:val="ZellenB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72CBA" w:rsidRPr="00190ECA" w:rsidTr="00CF662D">
        <w:tc>
          <w:tcPr>
            <w:tcW w:w="932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72CBA" w:rsidRPr="00E87541" w:rsidRDefault="00572CBA" w:rsidP="00493CA4">
            <w:pPr>
              <w:spacing w:before="0"/>
              <w:rPr>
                <w:b/>
              </w:rPr>
            </w:pPr>
          </w:p>
        </w:tc>
      </w:tr>
      <w:tr w:rsidR="00FC6B20" w:rsidRPr="00190ECA" w:rsidTr="00CF662D">
        <w:tc>
          <w:tcPr>
            <w:tcW w:w="9320" w:type="dxa"/>
            <w:gridSpan w:val="6"/>
            <w:tcBorders>
              <w:top w:val="nil"/>
              <w:left w:val="nil"/>
              <w:right w:val="nil"/>
            </w:tcBorders>
          </w:tcPr>
          <w:p w:rsidR="00FC6B20" w:rsidRPr="00190ECA" w:rsidRDefault="00064364" w:rsidP="00064364">
            <w:pPr>
              <w:pStyle w:val="berschrift3"/>
              <w:numPr>
                <w:ilvl w:val="0"/>
                <w:numId w:val="0"/>
              </w:numPr>
              <w:outlineLvl w:val="2"/>
            </w:pPr>
            <w:bookmarkStart w:id="19" w:name="_Toc303848265"/>
            <w:bookmarkStart w:id="20" w:name="_Toc304194270"/>
            <w:bookmarkStart w:id="21" w:name="_Toc304210256"/>
            <w:r>
              <w:t xml:space="preserve">3. </w:t>
            </w:r>
            <w:r w:rsidR="005679A2" w:rsidRPr="00190ECA">
              <w:t xml:space="preserve">Kurzbeschreibung des </w:t>
            </w:r>
            <w:r w:rsidR="00646BE6" w:rsidRPr="00190ECA">
              <w:t xml:space="preserve">geplanten </w:t>
            </w:r>
            <w:r w:rsidR="005679A2" w:rsidRPr="00190ECA">
              <w:t xml:space="preserve">Projekts und </w:t>
            </w:r>
            <w:bookmarkEnd w:id="19"/>
            <w:r w:rsidR="005A5871" w:rsidRPr="00190ECA">
              <w:t>desse</w:t>
            </w:r>
            <w:r w:rsidR="00663477" w:rsidRPr="00190ECA">
              <w:t>n Finanzierung</w:t>
            </w:r>
            <w:bookmarkEnd w:id="20"/>
            <w:bookmarkEnd w:id="21"/>
          </w:p>
        </w:tc>
      </w:tr>
      <w:tr w:rsidR="00FC6B20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FC6B20" w:rsidRPr="00190ECA" w:rsidRDefault="005E0C08" w:rsidP="00170EF8">
            <w:pPr>
              <w:pStyle w:val="ZellenB"/>
              <w:keepNext/>
            </w:pPr>
            <w:r w:rsidRPr="00190ECA">
              <w:t>Projekttitel</w:t>
            </w:r>
            <w:r w:rsidR="00F62B9E" w:rsidRPr="003B3D2D">
              <w:rPr>
                <w:i/>
              </w:rPr>
              <w:t xml:space="preserve"> </w:t>
            </w:r>
            <w:r w:rsidR="00F62B9E" w:rsidRPr="003B3D2D">
              <w:rPr>
                <w:b w:val="0"/>
                <w:i/>
                <w:sz w:val="20"/>
              </w:rPr>
              <w:t xml:space="preserve">(Bitte Inhalt der Maßnahme in max. 2 Sätzen </w:t>
            </w:r>
            <w:r w:rsidR="008B2906">
              <w:rPr>
                <w:b w:val="0"/>
                <w:i/>
                <w:sz w:val="20"/>
              </w:rPr>
              <w:t>hinzufügen</w:t>
            </w:r>
            <w:r w:rsidR="00F62B9E" w:rsidRPr="003B3D2D">
              <w:rPr>
                <w:b w:val="0"/>
                <w:i/>
                <w:sz w:val="20"/>
              </w:rPr>
              <w:t>!)</w:t>
            </w:r>
          </w:p>
          <w:p w:rsidR="00EB5059" w:rsidRPr="00190ECA" w:rsidRDefault="00BE3BE2" w:rsidP="004F710D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15B" w:rsidRPr="00190ECA">
              <w:instrText xml:space="preserve"> FORMTEXT </w:instrText>
            </w:r>
            <w:r w:rsidRPr="00190ECA">
              <w:fldChar w:fldCharType="separate"/>
            </w:r>
            <w:r w:rsidR="0098515B" w:rsidRPr="00190ECA">
              <w:rPr>
                <w:noProof/>
              </w:rPr>
              <w:t> </w:t>
            </w:r>
            <w:r w:rsidR="0098515B" w:rsidRPr="00190ECA">
              <w:rPr>
                <w:noProof/>
              </w:rPr>
              <w:t> </w:t>
            </w:r>
            <w:r w:rsidR="0098515B" w:rsidRPr="00190ECA">
              <w:rPr>
                <w:noProof/>
              </w:rPr>
              <w:t> </w:t>
            </w:r>
            <w:r w:rsidR="0098515B" w:rsidRPr="00190ECA">
              <w:rPr>
                <w:noProof/>
              </w:rPr>
              <w:t> </w:t>
            </w:r>
            <w:r w:rsidR="0098515B"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D137B7" w:rsidRPr="00190ECA" w:rsidTr="00CF662D">
        <w:tc>
          <w:tcPr>
            <w:tcW w:w="932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E87541" w:rsidRPr="00064364" w:rsidRDefault="00E87541" w:rsidP="00E87541"/>
        </w:tc>
      </w:tr>
      <w:tr w:rsidR="00D137B7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D137B7" w:rsidRPr="00190ECA" w:rsidRDefault="000A0DB3" w:rsidP="00BE0D8B">
            <w:pPr>
              <w:pStyle w:val="ZellenB"/>
            </w:pPr>
            <w:r>
              <w:t>Durchführungsl</w:t>
            </w:r>
            <w:r w:rsidR="00D137B7" w:rsidRPr="00190ECA">
              <w:t>and</w:t>
            </w:r>
          </w:p>
          <w:p w:rsidR="00D137B7" w:rsidRPr="00190ECA" w:rsidRDefault="00BE3BE2" w:rsidP="00493CA4">
            <w:pPr>
              <w:spacing w:after="0"/>
            </w:pPr>
            <w:r w:rsidRPr="00190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4A13" w:rsidRPr="00190ECA">
              <w:instrText xml:space="preserve"> FORMTEXT </w:instrText>
            </w:r>
            <w:r w:rsidRPr="00190ECA">
              <w:fldChar w:fldCharType="separate"/>
            </w:r>
            <w:r w:rsidR="00314A13" w:rsidRPr="00190ECA">
              <w:rPr>
                <w:noProof/>
              </w:rPr>
              <w:t> </w:t>
            </w:r>
            <w:r w:rsidR="00314A13" w:rsidRPr="00190ECA">
              <w:rPr>
                <w:noProof/>
              </w:rPr>
              <w:t> </w:t>
            </w:r>
            <w:r w:rsidR="00314A13" w:rsidRPr="00190ECA">
              <w:rPr>
                <w:noProof/>
              </w:rPr>
              <w:t> </w:t>
            </w:r>
            <w:r w:rsidR="00314A13" w:rsidRPr="00190ECA">
              <w:rPr>
                <w:noProof/>
              </w:rPr>
              <w:t> </w:t>
            </w:r>
            <w:r w:rsidR="00314A13"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0A0DB3" w:rsidRPr="00190ECA" w:rsidTr="00CF662D">
        <w:tc>
          <w:tcPr>
            <w:tcW w:w="932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0A0DB3" w:rsidRPr="00190ECA" w:rsidRDefault="000A0DB3" w:rsidP="00BE0D8B">
            <w:pPr>
              <w:pStyle w:val="ZellenB"/>
            </w:pPr>
          </w:p>
        </w:tc>
      </w:tr>
      <w:tr w:rsidR="000A0DB3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0A0DB3" w:rsidRDefault="000A0DB3" w:rsidP="000A0DB3">
            <w:pPr>
              <w:pStyle w:val="ZellenB"/>
            </w:pPr>
            <w:r w:rsidRPr="00190ECA">
              <w:t>Region/Ort</w:t>
            </w:r>
          </w:p>
          <w:p w:rsidR="000A0DB3" w:rsidRPr="00190ECA" w:rsidRDefault="000A0DB3" w:rsidP="00493CA4">
            <w:r w:rsidRPr="00190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Pr="00190ECA">
              <w:t> </w:t>
            </w:r>
            <w:r w:rsidRPr="00190ECA">
              <w:t> </w:t>
            </w:r>
            <w:r w:rsidRPr="00190ECA">
              <w:t> </w:t>
            </w:r>
            <w:r w:rsidRPr="00190ECA">
              <w:t> </w:t>
            </w:r>
            <w:r w:rsidRPr="00190ECA">
              <w:t> </w:t>
            </w:r>
            <w:r w:rsidRPr="00190ECA">
              <w:fldChar w:fldCharType="end"/>
            </w:r>
          </w:p>
        </w:tc>
      </w:tr>
      <w:tr w:rsidR="00FC6B20" w:rsidRPr="00190ECA" w:rsidTr="00CF662D">
        <w:tc>
          <w:tcPr>
            <w:tcW w:w="9320" w:type="dxa"/>
            <w:gridSpan w:val="6"/>
            <w:tcBorders>
              <w:left w:val="nil"/>
              <w:right w:val="nil"/>
            </w:tcBorders>
          </w:tcPr>
          <w:p w:rsidR="00FC6B20" w:rsidRPr="00190ECA" w:rsidRDefault="00FC6B20"/>
        </w:tc>
      </w:tr>
      <w:tr w:rsidR="00FC6B20" w:rsidRPr="00190ECA" w:rsidTr="00CF662D">
        <w:tc>
          <w:tcPr>
            <w:tcW w:w="9320" w:type="dxa"/>
            <w:gridSpan w:val="6"/>
            <w:tcBorders>
              <w:bottom w:val="single" w:sz="4" w:space="0" w:color="auto"/>
            </w:tcBorders>
          </w:tcPr>
          <w:p w:rsidR="00CC4EFC" w:rsidRPr="00493CA4" w:rsidRDefault="00FB6A3D" w:rsidP="00A252DB">
            <w:pPr>
              <w:pStyle w:val="ZellenB"/>
              <w:rPr>
                <w:b w:val="0"/>
                <w:i/>
                <w:sz w:val="20"/>
              </w:rPr>
            </w:pPr>
            <w:r w:rsidRPr="00190ECA">
              <w:t>Projektlaufzeit</w:t>
            </w:r>
            <w:r w:rsidR="00493CA4">
              <w:t xml:space="preserve"> </w:t>
            </w:r>
            <w:r w:rsidR="00493CA4" w:rsidRPr="00493CA4">
              <w:rPr>
                <w:b w:val="0"/>
                <w:i/>
                <w:sz w:val="20"/>
              </w:rPr>
              <w:t>(Bitte Datum nur eintragen, wenn der Projektstart nicht flexibel ist</w:t>
            </w:r>
            <w:r w:rsidR="00493CA4">
              <w:rPr>
                <w:b w:val="0"/>
                <w:i/>
                <w:sz w:val="20"/>
              </w:rPr>
              <w:t xml:space="preserve">, da </w:t>
            </w:r>
            <w:r w:rsidR="008B2906">
              <w:rPr>
                <w:b w:val="0"/>
                <w:i/>
                <w:sz w:val="20"/>
              </w:rPr>
              <w:t>di</w:t>
            </w:r>
            <w:r w:rsidR="00493CA4">
              <w:rPr>
                <w:b w:val="0"/>
                <w:i/>
                <w:sz w:val="20"/>
              </w:rPr>
              <w:t>es Auswirkung auf die Förderentscheidung haben kann)</w:t>
            </w:r>
          </w:p>
          <w:p w:rsidR="00A252DB" w:rsidRDefault="00D52D6B" w:rsidP="00493CA4">
            <w:pPr>
              <w:spacing w:line="360" w:lineRule="auto"/>
            </w:pPr>
            <w:r w:rsidRPr="00190ECA">
              <w:t xml:space="preserve">Von:  </w:t>
            </w:r>
            <w:sdt>
              <w:sdtPr>
                <w:id w:val="4363204"/>
                <w:placeholder>
                  <w:docPart w:val="982FDF154A2642428AD94706CE3F2B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90ECA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FC3A63">
              <w:t xml:space="preserve"> </w:t>
            </w:r>
            <w:r w:rsidRPr="00190ECA">
              <w:t xml:space="preserve">bis: </w:t>
            </w:r>
            <w:sdt>
              <w:sdtPr>
                <w:id w:val="4363209"/>
                <w:placeholder>
                  <w:docPart w:val="BB64992B292346E1B837FE0C2F0C52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90ECA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4F710D" w:rsidRPr="00190ECA" w:rsidRDefault="004F710D" w:rsidP="00D52D6B">
            <w:r>
              <w:t xml:space="preserve">oder </w:t>
            </w:r>
            <w:r w:rsidRPr="004F710D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4F710D">
              <w:rPr>
                <w:b/>
                <w:u w:val="single"/>
              </w:rPr>
              <w:instrText xml:space="preserve"> FORMTEXT </w:instrText>
            </w:r>
            <w:r w:rsidRPr="004F710D">
              <w:rPr>
                <w:b/>
                <w:u w:val="single"/>
              </w:rPr>
            </w:r>
            <w:r w:rsidRPr="004F710D">
              <w:rPr>
                <w:b/>
                <w:u w:val="single"/>
              </w:rPr>
              <w:fldChar w:fldCharType="separate"/>
            </w:r>
            <w:r w:rsidRPr="004F710D">
              <w:rPr>
                <w:b/>
                <w:noProof/>
                <w:u w:val="single"/>
              </w:rPr>
              <w:t> </w:t>
            </w:r>
            <w:r w:rsidRPr="004F710D">
              <w:rPr>
                <w:b/>
                <w:noProof/>
                <w:u w:val="single"/>
              </w:rPr>
              <w:t> </w:t>
            </w:r>
            <w:r w:rsidRPr="004F710D">
              <w:rPr>
                <w:b/>
                <w:noProof/>
                <w:u w:val="single"/>
              </w:rPr>
              <w:t> </w:t>
            </w:r>
            <w:r w:rsidRPr="004F710D">
              <w:rPr>
                <w:b/>
                <w:noProof/>
                <w:u w:val="single"/>
              </w:rPr>
              <w:t> </w:t>
            </w:r>
            <w:r w:rsidRPr="004F710D">
              <w:rPr>
                <w:b/>
                <w:noProof/>
                <w:u w:val="single"/>
              </w:rPr>
              <w:t> </w:t>
            </w:r>
            <w:r w:rsidRPr="004F710D">
              <w:rPr>
                <w:b/>
                <w:u w:val="single"/>
              </w:rPr>
              <w:fldChar w:fldCharType="end"/>
            </w:r>
            <w:bookmarkEnd w:id="22"/>
            <w:r>
              <w:t xml:space="preserve"> Monate ab Förderzusage </w:t>
            </w:r>
          </w:p>
        </w:tc>
      </w:tr>
      <w:tr w:rsidR="00974FCF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FCF" w:rsidRPr="00190ECA" w:rsidRDefault="00974FCF" w:rsidP="00A252DB">
            <w:pPr>
              <w:pStyle w:val="ZellenB"/>
            </w:pPr>
          </w:p>
        </w:tc>
      </w:tr>
      <w:tr w:rsidR="00FC6B20" w:rsidRPr="00190ECA" w:rsidTr="00CF662D">
        <w:tblPrEx>
          <w:shd w:val="clear" w:color="auto" w:fill="DBE5F1" w:themeFill="accent1" w:themeFillTint="33"/>
        </w:tblPrEx>
        <w:trPr>
          <w:trHeight w:val="315"/>
        </w:trPr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210CD" w:rsidRPr="00190ECA" w:rsidRDefault="00CC629A" w:rsidP="008B2906">
            <w:pPr>
              <w:pStyle w:val="ZellenB"/>
              <w:jc w:val="center"/>
            </w:pPr>
            <w:r w:rsidRPr="00190ECA">
              <w:t>V</w:t>
            </w:r>
            <w:r w:rsidR="00676A14" w:rsidRPr="00190ECA">
              <w:t>orgesehene Finanzierung des Projekts</w:t>
            </w:r>
            <w:r w:rsidR="00B73C38" w:rsidRPr="00190ECA">
              <w:t xml:space="preserve"> (</w:t>
            </w:r>
            <w:r w:rsidR="000921F8" w:rsidRPr="00190ECA">
              <w:t>finanzielle Unterstützung</w:t>
            </w:r>
            <w:r w:rsidR="00676A14" w:rsidRPr="00190ECA">
              <w:t xml:space="preserve"> </w:t>
            </w:r>
            <w:r w:rsidR="002447AE" w:rsidRPr="00190ECA">
              <w:t xml:space="preserve">max. </w:t>
            </w:r>
            <w:r w:rsidR="004F710D">
              <w:t>9</w:t>
            </w:r>
            <w:r w:rsidR="003243DC">
              <w:t>0</w:t>
            </w:r>
            <w:r w:rsidR="00676A14" w:rsidRPr="00190ECA">
              <w:t>%</w:t>
            </w:r>
            <w:r w:rsidR="00B73C38" w:rsidRPr="00190ECA">
              <w:t>)</w:t>
            </w:r>
          </w:p>
        </w:tc>
      </w:tr>
      <w:tr w:rsidR="00974FCF" w:rsidRPr="00190ECA" w:rsidTr="00CF662D">
        <w:tblPrEx>
          <w:shd w:val="clear" w:color="auto" w:fill="DBE5F1" w:themeFill="accent1" w:themeFillTint="33"/>
        </w:tblPrEx>
        <w:trPr>
          <w:trHeight w:val="620"/>
        </w:trPr>
        <w:tc>
          <w:tcPr>
            <w:tcW w:w="4436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974FCF" w:rsidRPr="00974FCF" w:rsidRDefault="00974FCF" w:rsidP="00674A15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  <w:b/>
                <w:iCs/>
              </w:rPr>
            </w:pPr>
            <w:r w:rsidRPr="00190ECA">
              <w:rPr>
                <w:rFonts w:asciiTheme="minorHAnsi" w:hAnsiTheme="minorHAnsi"/>
                <w:b/>
                <w:iCs/>
              </w:rPr>
              <w:t>Mittelgeber</w:t>
            </w:r>
          </w:p>
        </w:tc>
        <w:tc>
          <w:tcPr>
            <w:tcW w:w="4884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974FCF" w:rsidRPr="00974FCF" w:rsidRDefault="00974FCF" w:rsidP="00674A15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  <w:iCs/>
              </w:rPr>
            </w:pPr>
            <w:r w:rsidRPr="00974FCF">
              <w:rPr>
                <w:rFonts w:asciiTheme="minorHAnsi" w:hAnsiTheme="minorHAnsi"/>
                <w:b/>
                <w:iCs/>
              </w:rPr>
              <w:t>Summen</w:t>
            </w:r>
          </w:p>
        </w:tc>
      </w:tr>
      <w:tr w:rsidR="00974FCF" w:rsidRPr="00190ECA" w:rsidTr="00CF662D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4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Cs/>
              </w:rPr>
              <w:t>Gesamtausgaben</w:t>
            </w:r>
          </w:p>
        </w:tc>
        <w:tc>
          <w:tcPr>
            <w:tcW w:w="488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CF662D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4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8B2906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</w:rPr>
            </w:pPr>
            <w:r w:rsidRPr="00190ECA">
              <w:rPr>
                <w:rFonts w:asciiTheme="minorHAnsi" w:hAnsiTheme="minorHAnsi"/>
                <w:iCs/>
              </w:rPr>
              <w:t xml:space="preserve">Eigenbeitrag </w:t>
            </w:r>
            <w:r>
              <w:rPr>
                <w:rFonts w:asciiTheme="minorHAnsi" w:hAnsiTheme="minorHAnsi"/>
                <w:iCs/>
              </w:rPr>
              <w:t>Antragsteller (mind. 10%)</w:t>
            </w:r>
          </w:p>
        </w:tc>
        <w:tc>
          <w:tcPr>
            <w:tcW w:w="488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CF662D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4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</w:rPr>
            </w:pPr>
            <w:r w:rsidRPr="00190ECA">
              <w:rPr>
                <w:rFonts w:asciiTheme="minorHAnsi" w:hAnsiTheme="minorHAnsi"/>
                <w:iCs/>
              </w:rPr>
              <w:t>Drittmittelgebe</w:t>
            </w:r>
            <w:r w:rsidRPr="00190ECA">
              <w:rPr>
                <w:rFonts w:asciiTheme="minorHAnsi" w:hAnsiTheme="minorHAnsi"/>
                <w:iCs/>
                <w:szCs w:val="20"/>
              </w:rPr>
              <w:t xml:space="preserve">r </w:t>
            </w:r>
            <w:r w:rsidRPr="00190ECA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  <w:szCs w:val="20"/>
              </w:rPr>
              <w:instrText xml:space="preserve"> FORMTEXT </w:instrText>
            </w:r>
            <w:r w:rsidRPr="00190ECA">
              <w:rPr>
                <w:b/>
                <w:szCs w:val="20"/>
              </w:rPr>
            </w:r>
            <w:r w:rsidRPr="00190ECA">
              <w:rPr>
                <w:b/>
                <w:szCs w:val="20"/>
              </w:rPr>
              <w:fldChar w:fldCharType="separate"/>
            </w:r>
            <w:r w:rsidRPr="00190ECA">
              <w:rPr>
                <w:b/>
                <w:szCs w:val="20"/>
              </w:rPr>
              <w:t> </w:t>
            </w:r>
            <w:r w:rsidRPr="00190ECA">
              <w:rPr>
                <w:b/>
                <w:szCs w:val="20"/>
              </w:rPr>
              <w:t> </w:t>
            </w:r>
            <w:r w:rsidRPr="00190ECA">
              <w:rPr>
                <w:b/>
                <w:szCs w:val="20"/>
              </w:rPr>
              <w:t> </w:t>
            </w:r>
            <w:r w:rsidRPr="00190ECA">
              <w:rPr>
                <w:b/>
                <w:szCs w:val="20"/>
              </w:rPr>
              <w:t> </w:t>
            </w:r>
            <w:r w:rsidRPr="00190ECA">
              <w:rPr>
                <w:b/>
                <w:szCs w:val="20"/>
              </w:rPr>
              <w:t> </w:t>
            </w:r>
            <w:r w:rsidRPr="00190ECA">
              <w:rPr>
                <w:b/>
                <w:szCs w:val="20"/>
              </w:rPr>
              <w:fldChar w:fldCharType="end"/>
            </w:r>
          </w:p>
        </w:tc>
        <w:tc>
          <w:tcPr>
            <w:tcW w:w="488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CF662D">
        <w:tblPrEx>
          <w:shd w:val="clear" w:color="auto" w:fill="DBE5F1" w:themeFill="accent1" w:themeFillTint="33"/>
        </w:tblPrEx>
        <w:trPr>
          <w:trHeight w:hRule="exact" w:val="680"/>
        </w:trPr>
        <w:tc>
          <w:tcPr>
            <w:tcW w:w="44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textAlignment w:val="baseline"/>
              <w:rPr>
                <w:rFonts w:asciiTheme="minorHAnsi" w:hAnsiTheme="minorHAnsi"/>
                <w:iCs/>
                <w:szCs w:val="20"/>
              </w:rPr>
            </w:pPr>
            <w:r w:rsidRPr="00190ECA">
              <w:rPr>
                <w:rFonts w:asciiTheme="minorHAnsi" w:hAnsiTheme="minorHAnsi"/>
                <w:iCs/>
              </w:rPr>
              <w:t>Unterstützung Engagement Global</w:t>
            </w:r>
          </w:p>
        </w:tc>
        <w:tc>
          <w:tcPr>
            <w:tcW w:w="488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74FCF" w:rsidRPr="00190ECA" w:rsidRDefault="00974FCF" w:rsidP="00974FCF">
            <w:pPr>
              <w:keepNext/>
              <w:widowControl w:val="0"/>
              <w:tabs>
                <w:tab w:val="left" w:pos="2410"/>
                <w:tab w:val="left" w:pos="6237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contextualSpacing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90E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rPr>
                <w:b/>
              </w:rPr>
              <w:instrText xml:space="preserve"> FORMTEXT </w:instrText>
            </w:r>
            <w:r w:rsidRPr="00190ECA">
              <w:rPr>
                <w:b/>
              </w:rPr>
            </w:r>
            <w:r w:rsidRPr="00190ECA">
              <w:rPr>
                <w:b/>
              </w:rPr>
              <w:fldChar w:fldCharType="separate"/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t> </w:t>
            </w:r>
            <w:r w:rsidRPr="00190ECA">
              <w:rPr>
                <w:b/>
              </w:rPr>
              <w:fldChar w:fldCharType="end"/>
            </w:r>
          </w:p>
        </w:tc>
      </w:tr>
      <w:tr w:rsidR="00974FCF" w:rsidRPr="00190ECA" w:rsidTr="00CF662D">
        <w:tblPrEx>
          <w:shd w:val="clear" w:color="auto" w:fill="DBE5F1" w:themeFill="accent1" w:themeFillTint="33"/>
        </w:tblPrEx>
        <w:trPr>
          <w:trHeight w:val="315"/>
        </w:trPr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74FCF" w:rsidRPr="00190ECA" w:rsidRDefault="00974FCF" w:rsidP="003243DC">
            <w:pPr>
              <w:pStyle w:val="ZellenB"/>
              <w:jc w:val="center"/>
            </w:pPr>
            <w:r w:rsidRPr="00974FCF">
              <w:rPr>
                <w:b w:val="0"/>
                <w:sz w:val="16"/>
              </w:rPr>
              <w:t xml:space="preserve">Tabelle </w:t>
            </w:r>
            <w:r w:rsidRPr="00974FCF">
              <w:rPr>
                <w:b w:val="0"/>
                <w:sz w:val="16"/>
              </w:rPr>
              <w:fldChar w:fldCharType="begin"/>
            </w:r>
            <w:r w:rsidRPr="00974FCF">
              <w:rPr>
                <w:b w:val="0"/>
                <w:sz w:val="16"/>
              </w:rPr>
              <w:instrText xml:space="preserve"> SEQ Tabelle \* ARABIC </w:instrText>
            </w:r>
            <w:r w:rsidRPr="00974FCF">
              <w:rPr>
                <w:b w:val="0"/>
                <w:sz w:val="16"/>
              </w:rPr>
              <w:fldChar w:fldCharType="separate"/>
            </w:r>
            <w:r w:rsidR="00026B67">
              <w:rPr>
                <w:b w:val="0"/>
                <w:noProof/>
                <w:sz w:val="16"/>
              </w:rPr>
              <w:t>1</w:t>
            </w:r>
            <w:r w:rsidRPr="00974FCF">
              <w:rPr>
                <w:b w:val="0"/>
                <w:sz w:val="16"/>
              </w:rPr>
              <w:fldChar w:fldCharType="end"/>
            </w:r>
            <w:r w:rsidRPr="00974FCF">
              <w:rPr>
                <w:b w:val="0"/>
                <w:sz w:val="16"/>
              </w:rPr>
              <w:t xml:space="preserve"> Überblick vorgesehene Finanzierung </w:t>
            </w:r>
            <w:r w:rsidRPr="00974FCF">
              <w:rPr>
                <w:vanish/>
                <w:sz w:val="16"/>
              </w:rPr>
              <w:t>[Bitte verkürzen/erweitern Sie die Tabelle je nach Bedarf]</w:t>
            </w:r>
          </w:p>
        </w:tc>
      </w:tr>
      <w:tr w:rsidR="00974FCF" w:rsidRPr="00190ECA" w:rsidTr="00CF662D">
        <w:tblPrEx>
          <w:shd w:val="clear" w:color="auto" w:fill="DBE5F1" w:themeFill="accent1" w:themeFillTint="33"/>
        </w:tblPrEx>
        <w:trPr>
          <w:trHeight w:val="315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FCF" w:rsidRPr="00190ECA" w:rsidRDefault="00974FCF" w:rsidP="003243DC">
            <w:pPr>
              <w:pStyle w:val="ZellenB"/>
              <w:jc w:val="center"/>
            </w:pPr>
          </w:p>
        </w:tc>
      </w:tr>
      <w:tr w:rsidR="00FC6B20" w:rsidRPr="00190ECA" w:rsidTr="00CF662D">
        <w:tc>
          <w:tcPr>
            <w:tcW w:w="9320" w:type="dxa"/>
            <w:gridSpan w:val="6"/>
            <w:tcBorders>
              <w:top w:val="nil"/>
              <w:left w:val="nil"/>
              <w:right w:val="nil"/>
            </w:tcBorders>
          </w:tcPr>
          <w:p w:rsidR="00F62B9E" w:rsidRDefault="002F63EC" w:rsidP="000B2A0B">
            <w:pPr>
              <w:pStyle w:val="berschrift3"/>
              <w:numPr>
                <w:ilvl w:val="0"/>
                <w:numId w:val="0"/>
              </w:numPr>
              <w:spacing w:after="0"/>
              <w:outlineLvl w:val="2"/>
            </w:pPr>
            <w:bookmarkStart w:id="23" w:name="_Toc303848266"/>
            <w:bookmarkStart w:id="24" w:name="_Toc304194271"/>
            <w:bookmarkStart w:id="25" w:name="_Toc304210257"/>
            <w:r>
              <w:rPr>
                <w:sz w:val="24"/>
              </w:rPr>
              <w:t xml:space="preserve">4. </w:t>
            </w:r>
            <w:r w:rsidR="001E64B8" w:rsidRPr="00190ECA">
              <w:t xml:space="preserve">Darstellung des Projektes </w:t>
            </w:r>
            <w:bookmarkEnd w:id="23"/>
            <w:bookmarkEnd w:id="24"/>
            <w:bookmarkEnd w:id="25"/>
          </w:p>
          <w:p w:rsidR="008F5FC3" w:rsidRPr="00190ECA" w:rsidRDefault="009E3863" w:rsidP="00974FCF">
            <w:pPr>
              <w:pStyle w:val="berschrift3"/>
              <w:numPr>
                <w:ilvl w:val="0"/>
                <w:numId w:val="0"/>
              </w:numPr>
              <w:spacing w:after="0"/>
              <w:outlineLvl w:val="2"/>
            </w:pPr>
            <w:r w:rsidRPr="00F62B9E">
              <w:rPr>
                <w:b w:val="0"/>
                <w:sz w:val="20"/>
              </w:rPr>
              <w:t>(</w:t>
            </w:r>
            <w:r w:rsidR="007C682B">
              <w:rPr>
                <w:b w:val="0"/>
                <w:sz w:val="20"/>
              </w:rPr>
              <w:t xml:space="preserve">Die einzelnen </w:t>
            </w:r>
            <w:r w:rsidR="00F62B9E" w:rsidRPr="00F62B9E">
              <w:rPr>
                <w:b w:val="0"/>
                <w:sz w:val="20"/>
              </w:rPr>
              <w:t xml:space="preserve">Punkte können </w:t>
            </w:r>
            <w:r w:rsidRPr="00F62B9E">
              <w:rPr>
                <w:b w:val="0"/>
                <w:sz w:val="20"/>
              </w:rPr>
              <w:t>auf einem gesonderten Blatt aufgeführt werden</w:t>
            </w:r>
            <w:r w:rsidR="007C682B">
              <w:rPr>
                <w:b w:val="0"/>
                <w:sz w:val="20"/>
              </w:rPr>
              <w:t>. Bitte beachten Sie auch die Lei</w:t>
            </w:r>
            <w:r w:rsidR="00974FCF">
              <w:rPr>
                <w:b w:val="0"/>
                <w:sz w:val="20"/>
              </w:rPr>
              <w:t>tfragen in dem Dokument „Förder</w:t>
            </w:r>
            <w:r w:rsidR="007C682B">
              <w:rPr>
                <w:b w:val="0"/>
                <w:sz w:val="20"/>
              </w:rPr>
              <w:t>richtlinien und Leitfragen“!</w:t>
            </w:r>
            <w:r w:rsidRPr="00F62B9E">
              <w:rPr>
                <w:b w:val="0"/>
                <w:sz w:val="20"/>
              </w:rPr>
              <w:t>)</w:t>
            </w:r>
          </w:p>
        </w:tc>
      </w:tr>
      <w:tr w:rsidR="00DB784B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DB784B" w:rsidRDefault="00F67769" w:rsidP="00493CA4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="Calibri,Italic" w:hAnsi="Calibri,Italic" w:cs="Calibri,Italic"/>
                <w:i/>
                <w:iCs/>
              </w:rPr>
            </w:pPr>
            <w:r w:rsidRPr="007C682B">
              <w:rPr>
                <w:b/>
              </w:rPr>
              <w:t>Bedarfs</w:t>
            </w:r>
            <w:r w:rsidR="00C54B7E" w:rsidRPr="007C682B">
              <w:rPr>
                <w:b/>
              </w:rPr>
              <w:t>orientierung</w:t>
            </w:r>
            <w:r w:rsidR="00920EE2" w:rsidRPr="003B3D2D">
              <w:rPr>
                <w:b/>
                <w:i/>
              </w:rPr>
              <w:t xml:space="preserve"> </w:t>
            </w:r>
            <w:r w:rsidR="00920EE2" w:rsidRPr="003B3D2D">
              <w:rPr>
                <w:i/>
                <w:sz w:val="20"/>
              </w:rPr>
              <w:t>(Wo ist die Projektidee entstanden?</w:t>
            </w:r>
            <w:r w:rsidR="008840F5" w:rsidRPr="003B3D2D">
              <w:rPr>
                <w:b/>
                <w:i/>
                <w:sz w:val="20"/>
              </w:rPr>
              <w:t xml:space="preserve"> </w:t>
            </w:r>
            <w:r w:rsidR="008840F5" w:rsidRPr="00F375D2"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 xml:space="preserve">Welchen Bedarf gibt es und wie </w:t>
            </w:r>
            <w:r w:rsidR="002A142C"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>wurde</w:t>
            </w:r>
            <w:r w:rsidR="008840F5" w:rsidRPr="00F375D2"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 xml:space="preserve"> die Idee und Planung des vorliegenden Projekts entwickelt?</w:t>
            </w:r>
            <w:r w:rsidR="00920EE2" w:rsidRPr="003B3D2D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493CA4" w:rsidRPr="00493CA4" w:rsidRDefault="00493CA4" w:rsidP="00493CA4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="Calibri,Italic" w:hAnsi="Calibri,Italic" w:cs="Calibri,Italic"/>
                <w:iCs/>
              </w:rPr>
            </w:pPr>
            <w:r>
              <w:rPr>
                <w:rFonts w:ascii="Calibri,Italic" w:hAnsi="Calibri,Italic" w:cs="Calibri,Italic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Calibri,Italic" w:hAnsi="Calibri,Italic" w:cs="Calibri,Italic"/>
                <w:iCs/>
              </w:rPr>
              <w:instrText xml:space="preserve"> FORMTEXT </w:instrText>
            </w:r>
            <w:r>
              <w:rPr>
                <w:rFonts w:ascii="Calibri,Italic" w:hAnsi="Calibri,Italic" w:cs="Calibri,Italic"/>
                <w:iCs/>
              </w:rPr>
            </w:r>
            <w:r>
              <w:rPr>
                <w:rFonts w:ascii="Calibri,Italic" w:hAnsi="Calibri,Italic" w:cs="Calibri,Italic"/>
                <w:iCs/>
              </w:rPr>
              <w:fldChar w:fldCharType="separate"/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  <w:noProof/>
              </w:rPr>
              <w:t> </w:t>
            </w:r>
            <w:r>
              <w:rPr>
                <w:rFonts w:ascii="Calibri,Italic" w:hAnsi="Calibri,Italic" w:cs="Calibri,Italic"/>
                <w:iCs/>
              </w:rPr>
              <w:fldChar w:fldCharType="end"/>
            </w:r>
            <w:bookmarkEnd w:id="26"/>
          </w:p>
        </w:tc>
      </w:tr>
      <w:tr w:rsidR="006908F1" w:rsidRPr="00190ECA" w:rsidTr="00CF662D">
        <w:tc>
          <w:tcPr>
            <w:tcW w:w="932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6908F1" w:rsidRPr="00190ECA" w:rsidRDefault="006908F1" w:rsidP="002524FC">
            <w:pPr>
              <w:pStyle w:val="ZellenB"/>
            </w:pPr>
          </w:p>
        </w:tc>
      </w:tr>
      <w:tr w:rsidR="005C5379" w:rsidRPr="00190ECA" w:rsidTr="00CF662D">
        <w:tc>
          <w:tcPr>
            <w:tcW w:w="9320" w:type="dxa"/>
            <w:gridSpan w:val="6"/>
            <w:tcBorders>
              <w:bottom w:val="single" w:sz="4" w:space="0" w:color="auto"/>
            </w:tcBorders>
          </w:tcPr>
          <w:p w:rsidR="005C5379" w:rsidRPr="003B3D2D" w:rsidRDefault="009133D6" w:rsidP="00494D18">
            <w:pPr>
              <w:pStyle w:val="ZellenB"/>
              <w:rPr>
                <w:b w:val="0"/>
                <w:i/>
                <w:sz w:val="20"/>
              </w:rPr>
            </w:pPr>
            <w:r w:rsidRPr="007C682B">
              <w:t xml:space="preserve">Projektziel </w:t>
            </w:r>
            <w:r w:rsidR="00521D42" w:rsidRPr="002F63EC">
              <w:rPr>
                <w:b w:val="0"/>
                <w:sz w:val="20"/>
              </w:rPr>
              <w:t>(</w:t>
            </w:r>
            <w:r w:rsidR="00521D42" w:rsidRPr="003B3D2D">
              <w:rPr>
                <w:b w:val="0"/>
                <w:i/>
                <w:sz w:val="20"/>
              </w:rPr>
              <w:t>Nennen Sie bitte nur konkrete</w:t>
            </w:r>
            <w:r w:rsidR="008B2906">
              <w:rPr>
                <w:b w:val="0"/>
                <w:i/>
                <w:sz w:val="20"/>
              </w:rPr>
              <w:t>,</w:t>
            </w:r>
            <w:r w:rsidR="00521D42" w:rsidRPr="003B3D2D">
              <w:rPr>
                <w:b w:val="0"/>
                <w:i/>
                <w:sz w:val="20"/>
              </w:rPr>
              <w:t xml:space="preserve"> tatsächlich umsetzbare Ziele, die mit dem Projekt verfolgt werden!</w:t>
            </w:r>
            <w:r w:rsidR="00A86313" w:rsidRPr="003B3D2D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</w:t>
            </w:r>
            <w:r w:rsidR="00A86313" w:rsidRPr="00F375D2">
              <w:rPr>
                <w:rFonts w:asciiTheme="minorHAnsi" w:hAnsiTheme="minorHAnsi" w:cs="Calibri,Italic"/>
                <w:b w:val="0"/>
                <w:i/>
                <w:iCs/>
                <w:sz w:val="20"/>
                <w:szCs w:val="20"/>
              </w:rPr>
              <w:t xml:space="preserve">Zu welchem übergeordneten </w:t>
            </w:r>
            <w:r w:rsidR="008B2906">
              <w:rPr>
                <w:rFonts w:asciiTheme="minorHAnsi" w:hAnsiTheme="minorHAnsi" w:cs="Calibri,Italic"/>
                <w:b w:val="0"/>
                <w:i/>
                <w:iCs/>
                <w:sz w:val="20"/>
                <w:szCs w:val="20"/>
              </w:rPr>
              <w:t>Nachhaltigkeitsziel</w:t>
            </w:r>
            <w:r w:rsidR="008B2906" w:rsidRPr="00F375D2">
              <w:rPr>
                <w:rFonts w:asciiTheme="minorHAnsi" w:hAnsiTheme="minorHAnsi" w:cs="Calibri,Italic"/>
                <w:b w:val="0"/>
                <w:i/>
                <w:iCs/>
                <w:sz w:val="20"/>
                <w:szCs w:val="20"/>
              </w:rPr>
              <w:t xml:space="preserve"> </w:t>
            </w:r>
            <w:r w:rsidR="00A86313" w:rsidRPr="00F375D2">
              <w:rPr>
                <w:rFonts w:asciiTheme="minorHAnsi" w:hAnsiTheme="minorHAnsi" w:cs="Calibri,Italic"/>
                <w:b w:val="0"/>
                <w:i/>
                <w:iCs/>
                <w:sz w:val="20"/>
                <w:szCs w:val="20"/>
              </w:rPr>
              <w:t>(SDG) leistet das Projekt einen Beitrag?</w:t>
            </w:r>
            <w:r w:rsidR="00521D42" w:rsidRPr="003B3D2D">
              <w:rPr>
                <w:rFonts w:asciiTheme="minorHAnsi" w:hAnsiTheme="minorHAnsi"/>
                <w:b w:val="0"/>
                <w:i/>
                <w:sz w:val="20"/>
                <w:szCs w:val="20"/>
              </w:rPr>
              <w:t>)</w:t>
            </w:r>
          </w:p>
          <w:p w:rsidR="00262A91" w:rsidRPr="002F63EC" w:rsidRDefault="00BE3BE2" w:rsidP="00493CA4">
            <w:pPr>
              <w:spacing w:after="0"/>
            </w:pPr>
            <w:r w:rsidRPr="002F6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5379" w:rsidRPr="002F63EC">
              <w:instrText xml:space="preserve"> FORMTEXT </w:instrText>
            </w:r>
            <w:r w:rsidRPr="002F63EC">
              <w:fldChar w:fldCharType="separate"/>
            </w:r>
            <w:r w:rsidR="005C5379" w:rsidRPr="002F63EC">
              <w:t> </w:t>
            </w:r>
            <w:r w:rsidR="005C5379" w:rsidRPr="002F63EC">
              <w:t> </w:t>
            </w:r>
            <w:r w:rsidR="005C5379" w:rsidRPr="002F63EC">
              <w:t> </w:t>
            </w:r>
            <w:r w:rsidR="005C5379" w:rsidRPr="002F63EC">
              <w:t> </w:t>
            </w:r>
            <w:r w:rsidR="005C5379" w:rsidRPr="002F63EC">
              <w:t> </w:t>
            </w:r>
            <w:r w:rsidRPr="002F63EC">
              <w:fldChar w:fldCharType="end"/>
            </w:r>
          </w:p>
        </w:tc>
      </w:tr>
      <w:tr w:rsidR="00296A26" w:rsidRPr="00190ECA" w:rsidTr="00CF662D">
        <w:tc>
          <w:tcPr>
            <w:tcW w:w="9320" w:type="dxa"/>
            <w:gridSpan w:val="6"/>
            <w:tcBorders>
              <w:left w:val="nil"/>
              <w:right w:val="nil"/>
            </w:tcBorders>
          </w:tcPr>
          <w:p w:rsidR="00296A26" w:rsidRPr="00190ECA" w:rsidRDefault="00296A26" w:rsidP="00B52D04">
            <w:pPr>
              <w:pStyle w:val="ZellenB"/>
            </w:pPr>
          </w:p>
        </w:tc>
      </w:tr>
      <w:tr w:rsidR="00296A26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296A26" w:rsidRPr="00190ECA" w:rsidRDefault="009133D6" w:rsidP="00B75B27">
            <w:pPr>
              <w:pStyle w:val="ZellenB"/>
            </w:pPr>
            <w:r w:rsidRPr="00190ECA">
              <w:t xml:space="preserve">Zielgruppen des Projekts </w:t>
            </w:r>
          </w:p>
          <w:p w:rsidR="00296A26" w:rsidRPr="00190ECA" w:rsidRDefault="00BE3BE2" w:rsidP="00493CA4">
            <w:pPr>
              <w:spacing w:after="0"/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A26" w:rsidRPr="00190ECA">
              <w:instrText xml:space="preserve"> FORMTEXT </w:instrText>
            </w:r>
            <w:r w:rsidRPr="00190ECA">
              <w:fldChar w:fldCharType="separate"/>
            </w:r>
            <w:r w:rsidR="00296A26" w:rsidRPr="00190ECA">
              <w:rPr>
                <w:noProof/>
              </w:rPr>
              <w:t> </w:t>
            </w:r>
            <w:r w:rsidR="00296A26" w:rsidRPr="00190ECA">
              <w:rPr>
                <w:noProof/>
              </w:rPr>
              <w:t> </w:t>
            </w:r>
            <w:r w:rsidR="00296A26" w:rsidRPr="00190ECA">
              <w:rPr>
                <w:noProof/>
              </w:rPr>
              <w:t> </w:t>
            </w:r>
            <w:r w:rsidR="00296A26" w:rsidRPr="00190ECA">
              <w:rPr>
                <w:noProof/>
              </w:rPr>
              <w:t> </w:t>
            </w:r>
            <w:r w:rsidR="00296A26"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5508D1" w:rsidRPr="00190ECA" w:rsidTr="00CF662D">
        <w:tc>
          <w:tcPr>
            <w:tcW w:w="9320" w:type="dxa"/>
            <w:gridSpan w:val="6"/>
            <w:tcBorders>
              <w:left w:val="nil"/>
              <w:right w:val="nil"/>
            </w:tcBorders>
          </w:tcPr>
          <w:p w:rsidR="005508D1" w:rsidRPr="00190ECA" w:rsidRDefault="005508D1" w:rsidP="002524FC">
            <w:pPr>
              <w:pStyle w:val="ZellenB"/>
            </w:pPr>
          </w:p>
        </w:tc>
      </w:tr>
      <w:tr w:rsidR="001A4CE1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1A4CE1" w:rsidRPr="003B3D2D" w:rsidRDefault="007C682B" w:rsidP="00170EF8">
            <w:pPr>
              <w:pStyle w:val="ZellenB"/>
              <w:keepNext/>
              <w:rPr>
                <w:i/>
              </w:rPr>
            </w:pPr>
            <w:r w:rsidRPr="00493CA4">
              <w:t xml:space="preserve">Phasen des Projekts </w:t>
            </w:r>
            <w:r w:rsidRPr="003B3D2D">
              <w:rPr>
                <w:rFonts w:asciiTheme="minorHAnsi" w:hAnsiTheme="minorHAnsi"/>
                <w:b w:val="0"/>
                <w:i/>
                <w:sz w:val="20"/>
              </w:rPr>
              <w:t>(</w:t>
            </w:r>
            <w:r w:rsidR="00B05F6D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I</w:t>
            </w:r>
            <w:r w:rsidRPr="00F375D2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n welcher Phase werden welche Maßnahmen durchgeführt um welche Ziele zu erreichen</w:t>
            </w:r>
            <w:r w:rsidRPr="003B3D2D">
              <w:rPr>
                <w:rFonts w:asciiTheme="minorHAnsi" w:hAnsiTheme="minorHAnsi"/>
                <w:b w:val="0"/>
                <w:i/>
                <w:sz w:val="20"/>
              </w:rPr>
              <w:t>?</w:t>
            </w:r>
            <w:r w:rsidRPr="003B3D2D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133D6" w:rsidRPr="003B3D2D">
              <w:rPr>
                <w:b w:val="0"/>
                <w:i/>
                <w:sz w:val="20"/>
              </w:rPr>
              <w:t>Gibt es evtl. einen Zusammenhang mit bereits abgeschlossenen Projekten?)</w:t>
            </w:r>
          </w:p>
          <w:p w:rsidR="00E85171" w:rsidRPr="00493CA4" w:rsidRDefault="00493CA4" w:rsidP="00493CA4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 w:cs="Calibri,Italic"/>
                <w:iCs/>
                <w:sz w:val="20"/>
              </w:rPr>
            </w:pPr>
            <w:r>
              <w:rPr>
                <w:rFonts w:asciiTheme="minorHAnsi" w:hAnsiTheme="minorHAnsi" w:cs="Calibri,Italic"/>
                <w:i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Theme="minorHAnsi" w:hAnsiTheme="minorHAnsi" w:cs="Calibri,Italic"/>
                <w:iCs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,Italic"/>
                <w:iCs/>
                <w:sz w:val="20"/>
              </w:rPr>
            </w:r>
            <w:r>
              <w:rPr>
                <w:rFonts w:asciiTheme="minorHAnsi" w:hAnsiTheme="minorHAnsi" w:cs="Calibri,Italic"/>
                <w:iCs/>
                <w:sz w:val="20"/>
              </w:rPr>
              <w:fldChar w:fldCharType="separate"/>
            </w:r>
            <w:r>
              <w:rPr>
                <w:rFonts w:asciiTheme="minorHAnsi" w:hAnsiTheme="minorHAnsi" w:cs="Calibri,Italic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 w:cs="Calibri,Italic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 w:cs="Calibri,Italic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 w:cs="Calibri,Italic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 w:cs="Calibri,Italic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 w:cs="Calibri,Italic"/>
                <w:iCs/>
                <w:sz w:val="20"/>
              </w:rPr>
              <w:fldChar w:fldCharType="end"/>
            </w:r>
            <w:bookmarkEnd w:id="27"/>
          </w:p>
        </w:tc>
      </w:tr>
      <w:tr w:rsidR="009E3863" w:rsidRPr="00190ECA" w:rsidTr="00CF662D">
        <w:tc>
          <w:tcPr>
            <w:tcW w:w="9320" w:type="dxa"/>
            <w:gridSpan w:val="6"/>
            <w:tcBorders>
              <w:left w:val="nil"/>
              <w:right w:val="nil"/>
            </w:tcBorders>
          </w:tcPr>
          <w:p w:rsidR="009E3863" w:rsidRPr="00190ECA" w:rsidRDefault="009E3863" w:rsidP="007B2562">
            <w:pPr>
              <w:pStyle w:val="ZellenB"/>
            </w:pPr>
          </w:p>
        </w:tc>
      </w:tr>
      <w:tr w:rsidR="009E3863" w:rsidRPr="00190ECA" w:rsidTr="00CF662D">
        <w:tc>
          <w:tcPr>
            <w:tcW w:w="9320" w:type="dxa"/>
            <w:gridSpan w:val="6"/>
          </w:tcPr>
          <w:p w:rsidR="00282401" w:rsidRPr="00F375D2" w:rsidRDefault="009133D6" w:rsidP="00282401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</w:pPr>
            <w:r w:rsidRPr="00DE3941">
              <w:rPr>
                <w:b/>
              </w:rPr>
              <w:t>Durchführung des Projekts</w:t>
            </w:r>
            <w:r w:rsidR="00701348">
              <w:t xml:space="preserve"> </w:t>
            </w:r>
            <w:r w:rsidR="00701348" w:rsidRPr="003B3D2D">
              <w:rPr>
                <w:i/>
                <w:sz w:val="20"/>
                <w:szCs w:val="20"/>
              </w:rPr>
              <w:t>(Welche Aufgaben gibt es und wie wurden diese zwischen den Partnern aufgeteilt?</w:t>
            </w:r>
            <w:r w:rsidR="00282401" w:rsidRPr="003B3D2D">
              <w:rPr>
                <w:i/>
                <w:sz w:val="20"/>
                <w:szCs w:val="20"/>
              </w:rPr>
              <w:t xml:space="preserve"> </w:t>
            </w:r>
            <w:r w:rsidR="00282401" w:rsidRPr="00F375D2">
              <w:rPr>
                <w:rFonts w:asciiTheme="minorHAnsi" w:hAnsiTheme="minorHAnsi" w:cs="Calibri,Italic"/>
                <w:i/>
                <w:iCs/>
                <w:sz w:val="20"/>
                <w:szCs w:val="20"/>
              </w:rPr>
              <w:t>Welchen Beitrag leisten die einzelnen Maßnahmen zur Erreichung der Projektziele?</w:t>
            </w:r>
          </w:p>
          <w:p w:rsidR="009E3863" w:rsidRPr="003B3D2D" w:rsidRDefault="00282401" w:rsidP="00282401">
            <w:pPr>
              <w:pStyle w:val="ZellenB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F375D2">
              <w:rPr>
                <w:rFonts w:asciiTheme="minorHAnsi" w:hAnsiTheme="minorHAnsi" w:cs="Calibri,Italic"/>
                <w:b w:val="0"/>
                <w:i/>
                <w:iCs/>
                <w:sz w:val="20"/>
                <w:szCs w:val="20"/>
              </w:rPr>
              <w:t xml:space="preserve">Inwiefern sind </w:t>
            </w:r>
            <w:r w:rsidR="007C682B" w:rsidRPr="00F375D2">
              <w:rPr>
                <w:rFonts w:asciiTheme="minorHAnsi" w:hAnsiTheme="minorHAnsi" w:cs="Calibri,Italic"/>
                <w:b w:val="0"/>
                <w:i/>
                <w:iCs/>
                <w:sz w:val="20"/>
                <w:szCs w:val="20"/>
              </w:rPr>
              <w:t xml:space="preserve">die Maßnahmen </w:t>
            </w:r>
            <w:r w:rsidRPr="00F375D2">
              <w:rPr>
                <w:rFonts w:asciiTheme="minorHAnsi" w:hAnsiTheme="minorHAnsi" w:cs="Calibri,Italic"/>
                <w:b w:val="0"/>
                <w:i/>
                <w:iCs/>
                <w:sz w:val="20"/>
                <w:szCs w:val="20"/>
              </w:rPr>
              <w:t>der Zielgruppe angepasst?</w:t>
            </w:r>
            <w:r w:rsidR="00701348" w:rsidRPr="003B3D2D">
              <w:rPr>
                <w:rFonts w:asciiTheme="minorHAnsi" w:hAnsiTheme="minorHAnsi"/>
                <w:b w:val="0"/>
                <w:i/>
                <w:sz w:val="20"/>
                <w:szCs w:val="20"/>
              </w:rPr>
              <w:t>)</w:t>
            </w:r>
          </w:p>
          <w:p w:rsidR="009E3863" w:rsidRPr="00190ECA" w:rsidRDefault="009E3863" w:rsidP="00493CA4">
            <w:pPr>
              <w:spacing w:after="0"/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Pr="00190ECA">
              <w:t> </w:t>
            </w:r>
            <w:r w:rsidRPr="00190ECA">
              <w:t> </w:t>
            </w:r>
            <w:r w:rsidRPr="00190ECA">
              <w:t> </w:t>
            </w:r>
            <w:r w:rsidRPr="00190ECA">
              <w:t> </w:t>
            </w:r>
            <w:r w:rsidRPr="00190ECA">
              <w:t> </w:t>
            </w:r>
            <w:r w:rsidRPr="00190ECA">
              <w:fldChar w:fldCharType="end"/>
            </w:r>
          </w:p>
        </w:tc>
      </w:tr>
      <w:tr w:rsidR="001A4CE1" w:rsidRPr="00190ECA" w:rsidTr="00CF662D">
        <w:tc>
          <w:tcPr>
            <w:tcW w:w="9320" w:type="dxa"/>
            <w:gridSpan w:val="6"/>
            <w:tcBorders>
              <w:left w:val="nil"/>
              <w:right w:val="nil"/>
            </w:tcBorders>
          </w:tcPr>
          <w:p w:rsidR="001A4CE1" w:rsidRPr="00190ECA" w:rsidRDefault="001A4CE1" w:rsidP="002524FC">
            <w:pPr>
              <w:pStyle w:val="ZellenB"/>
            </w:pPr>
          </w:p>
        </w:tc>
      </w:tr>
      <w:tr w:rsidR="001A4CE1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493CA4" w:rsidRDefault="00493CA4" w:rsidP="00493CA4">
            <w:pPr>
              <w:spacing w:before="0"/>
              <w:rPr>
                <w:b/>
              </w:rPr>
            </w:pPr>
            <w:r>
              <w:rPr>
                <w:b/>
              </w:rPr>
              <w:lastRenderedPageBreak/>
              <w:t>Sind Folgemaßnahmen geplant?</w:t>
            </w:r>
          </w:p>
          <w:p w:rsidR="00493CA4" w:rsidRPr="00493CA4" w:rsidRDefault="00493CA4" w:rsidP="00493CA4">
            <w:pPr>
              <w:spacing w:before="0"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0B2A0B" w:rsidRPr="00190ECA" w:rsidTr="00CF662D">
        <w:tc>
          <w:tcPr>
            <w:tcW w:w="9320" w:type="dxa"/>
            <w:gridSpan w:val="6"/>
            <w:tcBorders>
              <w:left w:val="nil"/>
              <w:right w:val="nil"/>
            </w:tcBorders>
          </w:tcPr>
          <w:p w:rsidR="000B2A0B" w:rsidRDefault="000B2A0B" w:rsidP="00493CA4">
            <w:pPr>
              <w:spacing w:before="0"/>
              <w:rPr>
                <w:b/>
              </w:rPr>
            </w:pPr>
          </w:p>
        </w:tc>
      </w:tr>
      <w:tr w:rsidR="00157DF6" w:rsidRPr="00190ECA" w:rsidTr="00CF662D">
        <w:tc>
          <w:tcPr>
            <w:tcW w:w="932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AB0A03" w:rsidRPr="003B3D2D" w:rsidRDefault="00157DF6" w:rsidP="00F71EDB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Theme="minorHAnsi" w:hAnsiTheme="minorHAnsi"/>
                <w:i/>
                <w:sz w:val="20"/>
              </w:rPr>
            </w:pPr>
            <w:r w:rsidRPr="003D1796">
              <w:rPr>
                <w:b/>
              </w:rPr>
              <w:t>Angaben zur Langfristigkeit des Projektes und Folgekostenfinanzierung nach Abschluss der</w:t>
            </w:r>
            <w:r w:rsidR="000B2A0B">
              <w:rPr>
                <w:b/>
              </w:rPr>
              <w:t xml:space="preserve"> </w:t>
            </w:r>
            <w:r w:rsidRPr="003D1796">
              <w:rPr>
                <w:b/>
              </w:rPr>
              <w:t>finanziellen Unterstützung</w:t>
            </w:r>
            <w:r>
              <w:t xml:space="preserve"> </w:t>
            </w:r>
            <w:r w:rsidRPr="003B3D2D">
              <w:rPr>
                <w:rFonts w:asciiTheme="minorHAnsi" w:hAnsiTheme="minorHAnsi"/>
                <w:i/>
                <w:sz w:val="20"/>
              </w:rPr>
              <w:t>(</w:t>
            </w:r>
            <w:r w:rsidRPr="003B3D2D">
              <w:rPr>
                <w:rFonts w:asciiTheme="minorHAnsi" w:hAnsiTheme="minorHAnsi" w:cs="Calibri,Italic"/>
                <w:i/>
                <w:iCs/>
                <w:sz w:val="20"/>
              </w:rPr>
              <w:t>Wie wird das Weiterbestehen der durch das Projekt erreichten Wirkungen nach Abschluss der Förderung gesichert?</w:t>
            </w:r>
            <w:r w:rsidRPr="003B3D2D">
              <w:rPr>
                <w:rFonts w:asciiTheme="minorHAnsi" w:hAnsiTheme="minorHAnsi"/>
                <w:i/>
                <w:sz w:val="20"/>
              </w:rPr>
              <w:t>)</w:t>
            </w:r>
          </w:p>
          <w:p w:rsidR="00157DF6" w:rsidRPr="00190ECA" w:rsidRDefault="00157DF6" w:rsidP="000B2A0B">
            <w:pPr>
              <w:spacing w:before="0"/>
              <w:rPr>
                <w:b/>
              </w:rPr>
            </w:pPr>
            <w:r w:rsidRPr="003B3D2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D2D">
              <w:rPr>
                <w:i/>
              </w:rPr>
              <w:instrText xml:space="preserve"> FORMTEXT </w:instrText>
            </w:r>
            <w:r w:rsidRPr="003B3D2D">
              <w:rPr>
                <w:i/>
              </w:rPr>
            </w:r>
            <w:r w:rsidRPr="003B3D2D">
              <w:rPr>
                <w:i/>
              </w:rPr>
              <w:fldChar w:fldCharType="separate"/>
            </w:r>
            <w:r w:rsidRPr="003B3D2D">
              <w:rPr>
                <w:i/>
                <w:noProof/>
              </w:rPr>
              <w:t> </w:t>
            </w:r>
            <w:r w:rsidRPr="003B3D2D">
              <w:rPr>
                <w:i/>
                <w:noProof/>
              </w:rPr>
              <w:t> </w:t>
            </w:r>
            <w:r w:rsidRPr="003B3D2D">
              <w:rPr>
                <w:i/>
                <w:noProof/>
              </w:rPr>
              <w:t> </w:t>
            </w:r>
            <w:r w:rsidRPr="003B3D2D">
              <w:rPr>
                <w:i/>
                <w:noProof/>
              </w:rPr>
              <w:t> </w:t>
            </w:r>
            <w:r w:rsidRPr="003B3D2D">
              <w:rPr>
                <w:i/>
                <w:noProof/>
              </w:rPr>
              <w:t> </w:t>
            </w:r>
            <w:r w:rsidRPr="003B3D2D">
              <w:rPr>
                <w:i/>
              </w:rPr>
              <w:fldChar w:fldCharType="end"/>
            </w:r>
          </w:p>
        </w:tc>
      </w:tr>
      <w:tr w:rsidR="00157DF6" w:rsidRPr="00190ECA" w:rsidTr="00CF662D">
        <w:trPr>
          <w:trHeight w:val="354"/>
        </w:trPr>
        <w:tc>
          <w:tcPr>
            <w:tcW w:w="932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F375D2" w:rsidRPr="00190ECA" w:rsidRDefault="00F375D2" w:rsidP="00F71EDB"/>
        </w:tc>
      </w:tr>
      <w:tr w:rsidR="00157DF6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157DF6" w:rsidRPr="00F375D2" w:rsidRDefault="00157DF6" w:rsidP="00F71EDB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rFonts w:asciiTheme="minorHAnsi" w:hAnsiTheme="minorHAnsi" w:cs="Calibri,Italic"/>
                <w:i/>
                <w:iCs/>
                <w:sz w:val="20"/>
              </w:rPr>
            </w:pPr>
            <w:r w:rsidRPr="003B3D2D">
              <w:rPr>
                <w:b/>
              </w:rPr>
              <w:t>Abschätzung möglicher Durchführungsrisiken</w:t>
            </w:r>
            <w:r>
              <w:t xml:space="preserve"> </w:t>
            </w:r>
            <w:r w:rsidRPr="00157DF6">
              <w:t>(</w:t>
            </w:r>
            <w:r w:rsidRPr="003B3D2D">
              <w:rPr>
                <w:rFonts w:asciiTheme="minorHAnsi" w:hAnsiTheme="minorHAnsi" w:cs="Calibri,Italic"/>
                <w:i/>
                <w:iCs/>
                <w:sz w:val="20"/>
              </w:rPr>
              <w:t>Welche Vorkehrungen werden getroffen, um diese Risiken und potentielle negative Auswirkungen auf das Vorhaben möglichst gering zu halten?</w:t>
            </w:r>
            <w:r w:rsidRPr="003B3D2D">
              <w:rPr>
                <w:rFonts w:asciiTheme="minorHAnsi" w:hAnsiTheme="minorHAnsi"/>
                <w:i/>
                <w:sz w:val="20"/>
              </w:rPr>
              <w:t>)</w:t>
            </w:r>
          </w:p>
          <w:p w:rsidR="00157DF6" w:rsidRPr="00190ECA" w:rsidRDefault="00157DF6" w:rsidP="000B2A0B">
            <w:pPr>
              <w:spacing w:before="0"/>
              <w:rPr>
                <w:b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974FCF" w:rsidRPr="00190ECA" w:rsidTr="00CF662D"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</w:tcPr>
          <w:p w:rsidR="00974FCF" w:rsidRPr="003B3D2D" w:rsidRDefault="00974FCF" w:rsidP="00F71EDB">
            <w:pPr>
              <w:autoSpaceDE w:val="0"/>
              <w:autoSpaceDN w:val="0"/>
              <w:adjustRightInd w:val="0"/>
              <w:spacing w:before="0" w:after="0"/>
              <w:contextualSpacing w:val="0"/>
              <w:rPr>
                <w:b/>
              </w:rPr>
            </w:pPr>
          </w:p>
        </w:tc>
      </w:tr>
      <w:tr w:rsidR="002B15FB" w:rsidRPr="00190ECA" w:rsidTr="00CF662D">
        <w:trPr>
          <w:trHeight w:val="729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B15FB" w:rsidRPr="00190ECA" w:rsidRDefault="00157DF6" w:rsidP="00157DF6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 xml:space="preserve">5. </w:t>
            </w:r>
            <w:r w:rsidR="002B15FB" w:rsidRPr="00190ECA">
              <w:t xml:space="preserve">Entwicklungspolitischer </w:t>
            </w:r>
            <w:r w:rsidR="00A70450">
              <w:t>Beitrag</w:t>
            </w:r>
            <w:r w:rsidR="00A70450" w:rsidRPr="00190ECA">
              <w:t xml:space="preserve"> </w:t>
            </w:r>
            <w:r w:rsidR="002B15FB" w:rsidRPr="00190ECA">
              <w:t>des Projektes</w:t>
            </w:r>
          </w:p>
        </w:tc>
      </w:tr>
      <w:tr w:rsidR="0076306D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F5416A" w:rsidRPr="00F5416A" w:rsidRDefault="0076306D" w:rsidP="003B3D2D">
            <w:pPr>
              <w:pStyle w:val="ZellenB"/>
              <w:rPr>
                <w:lang w:eastAsia="de-DE"/>
              </w:rPr>
            </w:pPr>
            <w:r w:rsidRPr="00190ECA">
              <w:rPr>
                <w:lang w:eastAsia="de-DE"/>
              </w:rPr>
              <w:t>Welchen</w:t>
            </w:r>
            <w:r w:rsidR="0082490C">
              <w:rPr>
                <w:lang w:eastAsia="de-DE"/>
              </w:rPr>
              <w:t xml:space="preserve"> Beitrag leistet das Projekt zu</w:t>
            </w:r>
            <w:r w:rsidR="009E3863">
              <w:rPr>
                <w:lang w:eastAsia="de-DE"/>
              </w:rPr>
              <w:t xml:space="preserve">r Eine-Welt-Strategie des Landes </w:t>
            </w:r>
            <w:r w:rsidR="008B2906">
              <w:rPr>
                <w:lang w:eastAsia="de-DE"/>
              </w:rPr>
              <w:t>Nordrhein-Westfalen</w:t>
            </w:r>
            <w:r w:rsidR="009E3863">
              <w:rPr>
                <w:lang w:eastAsia="de-DE"/>
              </w:rPr>
              <w:t>?</w:t>
            </w:r>
          </w:p>
          <w:p w:rsidR="0076306D" w:rsidRPr="00190ECA" w:rsidRDefault="00BE3BE2" w:rsidP="000B2A0B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306D" w:rsidRPr="00190ECA">
              <w:instrText xml:space="preserve"> FORMTEXT </w:instrText>
            </w:r>
            <w:r w:rsidRPr="00190ECA">
              <w:fldChar w:fldCharType="separate"/>
            </w:r>
            <w:r w:rsidR="0076306D" w:rsidRPr="00190ECA">
              <w:t> </w:t>
            </w:r>
            <w:r w:rsidR="0076306D" w:rsidRPr="00190ECA">
              <w:t> </w:t>
            </w:r>
            <w:r w:rsidR="0076306D" w:rsidRPr="00190ECA">
              <w:t> </w:t>
            </w:r>
            <w:r w:rsidR="0076306D" w:rsidRPr="00190ECA">
              <w:t> </w:t>
            </w:r>
            <w:r w:rsidR="0076306D" w:rsidRPr="00190ECA">
              <w:t> </w:t>
            </w:r>
            <w:r w:rsidRPr="00190ECA">
              <w:fldChar w:fldCharType="end"/>
            </w:r>
          </w:p>
        </w:tc>
      </w:tr>
      <w:tr w:rsidR="0076306D" w:rsidRPr="00190ECA" w:rsidTr="00CF662D">
        <w:tc>
          <w:tcPr>
            <w:tcW w:w="93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20EE2" w:rsidRPr="00920EE2" w:rsidRDefault="00920EE2" w:rsidP="00920EE2">
            <w:pPr>
              <w:rPr>
                <w:lang w:eastAsia="de-DE"/>
              </w:rPr>
            </w:pPr>
          </w:p>
        </w:tc>
      </w:tr>
      <w:tr w:rsidR="00791A28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6D" w:rsidRPr="00190ECA" w:rsidRDefault="0076306D" w:rsidP="0076306D">
            <w:pPr>
              <w:pStyle w:val="ZellenB"/>
              <w:rPr>
                <w:lang w:eastAsia="de-DE"/>
              </w:rPr>
            </w:pPr>
            <w:r w:rsidRPr="00190ECA">
              <w:rPr>
                <w:lang w:eastAsia="de-DE"/>
              </w:rPr>
              <w:t>Welche</w:t>
            </w:r>
            <w:r w:rsidR="00157DF6">
              <w:rPr>
                <w:lang w:eastAsia="de-DE"/>
              </w:rPr>
              <w:t xml:space="preserve"> Ziele der</w:t>
            </w:r>
            <w:r w:rsidR="00154097">
              <w:rPr>
                <w:lang w:eastAsia="de-DE"/>
              </w:rPr>
              <w:t xml:space="preserve"> </w:t>
            </w:r>
            <w:r w:rsidR="00157DF6">
              <w:rPr>
                <w:lang w:eastAsia="de-DE"/>
              </w:rPr>
              <w:t>Sustainable Development Goals finden</w:t>
            </w:r>
            <w:r w:rsidR="007D47D4" w:rsidRPr="00190ECA">
              <w:rPr>
                <w:lang w:eastAsia="de-DE"/>
              </w:rPr>
              <w:t xml:space="preserve"> im Rahmen </w:t>
            </w:r>
            <w:r w:rsidRPr="00190ECA">
              <w:rPr>
                <w:lang w:eastAsia="de-DE"/>
              </w:rPr>
              <w:t>d</w:t>
            </w:r>
            <w:r w:rsidR="007D47D4" w:rsidRPr="00190ECA">
              <w:rPr>
                <w:lang w:eastAsia="de-DE"/>
              </w:rPr>
              <w:t>es</w:t>
            </w:r>
            <w:r w:rsidRPr="00190ECA">
              <w:rPr>
                <w:lang w:eastAsia="de-DE"/>
              </w:rPr>
              <w:t xml:space="preserve"> Projekt</w:t>
            </w:r>
            <w:r w:rsidR="007D47D4" w:rsidRPr="00190ECA">
              <w:rPr>
                <w:lang w:eastAsia="de-DE"/>
              </w:rPr>
              <w:t xml:space="preserve">s besonders </w:t>
            </w:r>
            <w:r w:rsidR="00157DF6">
              <w:rPr>
                <w:lang w:eastAsia="de-DE"/>
              </w:rPr>
              <w:t>Beachtung</w:t>
            </w:r>
            <w:r w:rsidRPr="00190ECA">
              <w:rPr>
                <w:lang w:eastAsia="de-DE"/>
              </w:rPr>
              <w:t>?</w:t>
            </w:r>
          </w:p>
          <w:p w:rsidR="00791A28" w:rsidRPr="00190ECA" w:rsidRDefault="00BE3BE2" w:rsidP="000B2A0B">
            <w:pPr>
              <w:rPr>
                <w:b/>
              </w:rPr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306D" w:rsidRPr="00190ECA">
              <w:instrText xml:space="preserve"> FORMTEXT </w:instrText>
            </w:r>
            <w:r w:rsidRPr="00190ECA">
              <w:fldChar w:fldCharType="separate"/>
            </w:r>
            <w:r w:rsidR="0076306D" w:rsidRPr="00190ECA">
              <w:t> </w:t>
            </w:r>
            <w:r w:rsidR="0076306D" w:rsidRPr="00190ECA">
              <w:t> </w:t>
            </w:r>
            <w:r w:rsidR="0076306D" w:rsidRPr="00190ECA">
              <w:t> </w:t>
            </w:r>
            <w:r w:rsidR="0076306D" w:rsidRPr="00190ECA">
              <w:t> </w:t>
            </w:r>
            <w:r w:rsidR="0076306D" w:rsidRPr="00190ECA">
              <w:t> </w:t>
            </w:r>
            <w:r w:rsidRPr="00190ECA">
              <w:fldChar w:fldCharType="end"/>
            </w:r>
          </w:p>
        </w:tc>
      </w:tr>
      <w:tr w:rsidR="000B2A0B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A0B" w:rsidRPr="00190ECA" w:rsidRDefault="000B2A0B" w:rsidP="0076306D">
            <w:pPr>
              <w:pStyle w:val="ZellenB"/>
              <w:rPr>
                <w:lang w:eastAsia="de-DE"/>
              </w:rPr>
            </w:pPr>
          </w:p>
        </w:tc>
      </w:tr>
      <w:tr w:rsidR="000B2A0B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B" w:rsidRPr="003B3D2D" w:rsidRDefault="000B2A0B" w:rsidP="000B2A0B">
            <w:pPr>
              <w:spacing w:before="0"/>
              <w:rPr>
                <w:i/>
                <w:sz w:val="20"/>
              </w:rPr>
            </w:pPr>
            <w:r w:rsidRPr="00157DF6">
              <w:rPr>
                <w:b/>
              </w:rPr>
              <w:t xml:space="preserve">Wird die Gleichstellung der Geschlechter durch das Projekt sichergestellt? </w:t>
            </w:r>
            <w:r w:rsidR="008B2906">
              <w:rPr>
                <w:b/>
              </w:rPr>
              <w:t xml:space="preserve">Werden Minderheiten berücksichtigt? </w:t>
            </w:r>
            <w:r w:rsidRPr="003B3D2D">
              <w:rPr>
                <w:i/>
                <w:sz w:val="20"/>
              </w:rPr>
              <w:t>(Werden Frauen besonders gefördert durch das Projekt? Werden Genderaspekte berücksichtig in dem Projekt?</w:t>
            </w:r>
            <w:r w:rsidR="008B2906">
              <w:rPr>
                <w:i/>
                <w:sz w:val="20"/>
              </w:rPr>
              <w:t xml:space="preserve"> Richten sich Maßnahmen besonders an z. B. ethnische oder religiöse Minderheiten?</w:t>
            </w:r>
            <w:r w:rsidRPr="003B3D2D">
              <w:rPr>
                <w:i/>
                <w:sz w:val="20"/>
              </w:rPr>
              <w:t>)</w:t>
            </w:r>
          </w:p>
          <w:p w:rsidR="000B2A0B" w:rsidRPr="00190ECA" w:rsidRDefault="000B2A0B" w:rsidP="000B2A0B">
            <w:pPr>
              <w:pStyle w:val="ZellenB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29"/>
          </w:p>
        </w:tc>
      </w:tr>
      <w:tr w:rsidR="00974FCF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CF" w:rsidRPr="00157DF6" w:rsidRDefault="00974FCF" w:rsidP="000B2A0B">
            <w:pPr>
              <w:spacing w:before="0"/>
              <w:rPr>
                <w:b/>
              </w:rPr>
            </w:pPr>
          </w:p>
        </w:tc>
      </w:tr>
      <w:tr w:rsidR="000A0DB3" w:rsidRPr="00190ECA" w:rsidTr="00CF662D"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0DB3" w:rsidRPr="00190ECA" w:rsidRDefault="00AB0A03" w:rsidP="00157DF6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6</w:t>
            </w:r>
            <w:r w:rsidR="00157DF6">
              <w:t xml:space="preserve">. </w:t>
            </w:r>
            <w:r w:rsidR="000A0DB3" w:rsidRPr="00190ECA">
              <w:t>Vernetzung und Kooperation</w:t>
            </w:r>
          </w:p>
        </w:tc>
      </w:tr>
      <w:tr w:rsidR="008C31DB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8C31DB" w:rsidRPr="003B3D2D" w:rsidRDefault="008C31DB" w:rsidP="00B226A8">
            <w:pPr>
              <w:pStyle w:val="ZellenB"/>
              <w:rPr>
                <w:rFonts w:asciiTheme="minorHAnsi" w:hAnsiTheme="minorHAnsi" w:cs="Calibri,Italic"/>
                <w:b w:val="0"/>
                <w:i/>
                <w:iCs/>
                <w:sz w:val="20"/>
              </w:rPr>
            </w:pPr>
            <w:r w:rsidRPr="00190ECA">
              <w:t xml:space="preserve">Welche weiteren Kooperationspartner </w:t>
            </w:r>
            <w:r w:rsidR="00931F6B" w:rsidRPr="00190ECA">
              <w:t xml:space="preserve">sollen </w:t>
            </w:r>
            <w:r w:rsidRPr="00190ECA">
              <w:t>in das Projekt einbezogen werden?</w:t>
            </w:r>
            <w:r w:rsidR="00445777">
              <w:t xml:space="preserve"> </w:t>
            </w:r>
            <w:r w:rsidR="00445777" w:rsidRPr="003B3D2D">
              <w:rPr>
                <w:rFonts w:asciiTheme="minorHAnsi" w:hAnsiTheme="minorHAnsi"/>
                <w:b w:val="0"/>
                <w:i/>
                <w:sz w:val="20"/>
              </w:rPr>
              <w:t>(</w:t>
            </w:r>
            <w:r w:rsidR="00445777" w:rsidRPr="003B3D2D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 xml:space="preserve">Gibt es Projekte oder Initiativen von anderen NROs oder von staatlicher Seite vor </w:t>
            </w:r>
            <w:r w:rsidR="008809D9" w:rsidRPr="003B3D2D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 xml:space="preserve">Ort, mit denen Sie </w:t>
            </w:r>
            <w:r w:rsidR="00445777" w:rsidRPr="003B3D2D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sich abstimmen oder kooperieren (könnten)</w:t>
            </w:r>
            <w:r w:rsidR="000517DA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, z. B. Lokalverwaltungen oder traditionelle Autoritäten</w:t>
            </w:r>
            <w:r w:rsidR="00445777" w:rsidRPr="003B3D2D">
              <w:rPr>
                <w:rFonts w:asciiTheme="minorHAnsi" w:hAnsiTheme="minorHAnsi" w:cs="Calibri,Italic"/>
                <w:b w:val="0"/>
                <w:i/>
                <w:iCs/>
                <w:sz w:val="20"/>
              </w:rPr>
              <w:t>?</w:t>
            </w:r>
          </w:p>
          <w:p w:rsidR="008C31DB" w:rsidRPr="00190ECA" w:rsidRDefault="00920EE2">
            <w:pPr>
              <w:pStyle w:val="ZellenB"/>
            </w:pPr>
            <w:r>
              <w:t xml:space="preserve">in </w:t>
            </w:r>
            <w:r w:rsidR="008C31DB" w:rsidRPr="00190ECA">
              <w:t>Deutschland:</w:t>
            </w:r>
          </w:p>
          <w:p w:rsidR="008C31DB" w:rsidRPr="00190ECA" w:rsidRDefault="00BE3BE2" w:rsidP="003B3D2D">
            <w:pPr>
              <w:spacing w:before="0" w:after="0"/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1DB" w:rsidRPr="00190ECA">
              <w:instrText xml:space="preserve"> FORMTEXT </w:instrText>
            </w:r>
            <w:r w:rsidRPr="00190ECA">
              <w:fldChar w:fldCharType="separate"/>
            </w:r>
            <w:r w:rsidR="008C31DB" w:rsidRPr="00190ECA">
              <w:rPr>
                <w:noProof/>
              </w:rPr>
              <w:t> </w:t>
            </w:r>
            <w:r w:rsidR="008C31DB" w:rsidRPr="00190ECA">
              <w:rPr>
                <w:noProof/>
              </w:rPr>
              <w:t> </w:t>
            </w:r>
            <w:r w:rsidR="008C31DB" w:rsidRPr="00190ECA">
              <w:rPr>
                <w:noProof/>
              </w:rPr>
              <w:t> </w:t>
            </w:r>
            <w:r w:rsidR="008C31DB" w:rsidRPr="00190ECA">
              <w:rPr>
                <w:noProof/>
              </w:rPr>
              <w:t> </w:t>
            </w:r>
            <w:r w:rsidR="008C31DB" w:rsidRPr="00190ECA">
              <w:rPr>
                <w:noProof/>
              </w:rPr>
              <w:t> </w:t>
            </w:r>
            <w:r w:rsidRPr="00190ECA">
              <w:fldChar w:fldCharType="end"/>
            </w:r>
          </w:p>
          <w:p w:rsidR="008C31DB" w:rsidRPr="00190ECA" w:rsidRDefault="00920EE2">
            <w:pPr>
              <w:pStyle w:val="ZellenB"/>
            </w:pPr>
            <w:r>
              <w:t xml:space="preserve">im </w:t>
            </w:r>
            <w:r w:rsidR="008C31DB" w:rsidRPr="00190ECA">
              <w:t>Partnerland:</w:t>
            </w:r>
          </w:p>
          <w:p w:rsidR="00621F7E" w:rsidRPr="00621F7E" w:rsidRDefault="00BE3BE2" w:rsidP="003B3D2D">
            <w:pPr>
              <w:pStyle w:val="ZellenB"/>
            </w:pPr>
            <w:r w:rsidRPr="00304A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1DB" w:rsidRPr="00304A65">
              <w:rPr>
                <w:b w:val="0"/>
              </w:rPr>
              <w:instrText xml:space="preserve"> FORMTEXT </w:instrText>
            </w:r>
            <w:r w:rsidRPr="00304A65">
              <w:fldChar w:fldCharType="separate"/>
            </w:r>
            <w:r w:rsidR="008C31DB" w:rsidRPr="00304A65">
              <w:rPr>
                <w:b w:val="0"/>
                <w:noProof/>
              </w:rPr>
              <w:t> </w:t>
            </w:r>
            <w:r w:rsidR="008C31DB" w:rsidRPr="00304A65">
              <w:rPr>
                <w:b w:val="0"/>
                <w:noProof/>
              </w:rPr>
              <w:t> </w:t>
            </w:r>
            <w:r w:rsidR="008C31DB" w:rsidRPr="00304A65">
              <w:rPr>
                <w:b w:val="0"/>
                <w:noProof/>
              </w:rPr>
              <w:t> </w:t>
            </w:r>
            <w:r w:rsidR="008C31DB" w:rsidRPr="00304A65">
              <w:rPr>
                <w:b w:val="0"/>
                <w:noProof/>
              </w:rPr>
              <w:t> </w:t>
            </w:r>
            <w:r w:rsidR="008C31DB" w:rsidRPr="00304A65">
              <w:rPr>
                <w:b w:val="0"/>
                <w:noProof/>
              </w:rPr>
              <w:t> </w:t>
            </w:r>
            <w:r w:rsidRPr="00304A65">
              <w:fldChar w:fldCharType="end"/>
            </w:r>
          </w:p>
        </w:tc>
      </w:tr>
      <w:tr w:rsidR="0076750F" w:rsidRPr="00190ECA" w:rsidTr="00026B67"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50F" w:rsidRPr="00190ECA" w:rsidRDefault="0076750F" w:rsidP="00A26A9B">
            <w:pPr>
              <w:pStyle w:val="ZellenB"/>
              <w:rPr>
                <w:lang w:eastAsia="de-DE"/>
              </w:rPr>
            </w:pPr>
          </w:p>
        </w:tc>
      </w:tr>
      <w:tr w:rsidR="0076750F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50F" w:rsidRPr="00BD6DA3" w:rsidRDefault="000E02D6" w:rsidP="00026B67">
            <w:pPr>
              <w:spacing w:before="0"/>
              <w:rPr>
                <w:i/>
                <w:sz w:val="20"/>
              </w:rPr>
            </w:pPr>
            <w:r>
              <w:rPr>
                <w:b/>
              </w:rPr>
              <w:t>Können</w:t>
            </w:r>
            <w:r w:rsidR="0076750F">
              <w:rPr>
                <w:b/>
              </w:rPr>
              <w:t xml:space="preserve"> zur Umsetzung des Projektes weitere Förderprogramme der Landesregierung Nordrhein-Westfalen in Anspruch genommen</w:t>
            </w:r>
            <w:r>
              <w:rPr>
                <w:b/>
              </w:rPr>
              <w:t xml:space="preserve"> werden</w:t>
            </w:r>
            <w:r w:rsidR="0076750F">
              <w:rPr>
                <w:b/>
              </w:rPr>
              <w:t xml:space="preserve">? </w:t>
            </w:r>
            <w:r w:rsidR="0076750F" w:rsidRPr="003B3D2D">
              <w:rPr>
                <w:i/>
                <w:sz w:val="20"/>
              </w:rPr>
              <w:t>(</w:t>
            </w:r>
            <w:r w:rsidR="00CF662D">
              <w:rPr>
                <w:i/>
                <w:sz w:val="20"/>
              </w:rPr>
              <w:t>Bitte kurz</w:t>
            </w:r>
            <w:r w:rsidR="00026B67">
              <w:rPr>
                <w:i/>
                <w:sz w:val="20"/>
              </w:rPr>
              <w:t>e</w:t>
            </w:r>
            <w:r w:rsidR="00CF662D">
              <w:rPr>
                <w:i/>
                <w:sz w:val="20"/>
              </w:rPr>
              <w:t xml:space="preserve"> </w:t>
            </w:r>
            <w:r w:rsidR="00026B67">
              <w:rPr>
                <w:i/>
                <w:sz w:val="20"/>
              </w:rPr>
              <w:t>E</w:t>
            </w:r>
            <w:r w:rsidR="00CF662D">
              <w:rPr>
                <w:i/>
                <w:sz w:val="20"/>
              </w:rPr>
              <w:t>rläuter</w:t>
            </w:r>
            <w:r w:rsidR="00026B67">
              <w:rPr>
                <w:i/>
                <w:sz w:val="20"/>
              </w:rPr>
              <w:t>ung in welcher Form! Mehrfachauswahl möglich.)</w:t>
            </w:r>
          </w:p>
        </w:tc>
      </w:tr>
      <w:tr w:rsidR="00CF662D" w:rsidRPr="00190ECA" w:rsidTr="00026B67">
        <w:trPr>
          <w:trHeight w:hRule="exact" w:val="62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2D" w:rsidRPr="00157DF6" w:rsidRDefault="001C1B04" w:rsidP="00CF662D">
            <w:pPr>
              <w:spacing w:before="0"/>
              <w:rPr>
                <w:b/>
              </w:rPr>
            </w:pPr>
            <w:sdt>
              <w:sdtPr>
                <w:rPr>
                  <w:sz w:val="28"/>
                </w:rPr>
                <w:id w:val="9997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E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F662D">
              <w:rPr>
                <w:b/>
              </w:rPr>
              <w:t xml:space="preserve"> 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2D" w:rsidRPr="00157DF6" w:rsidRDefault="00CF662D" w:rsidP="00CF662D">
            <w:pPr>
              <w:spacing w:before="0"/>
              <w:rPr>
                <w:b/>
              </w:rPr>
            </w:pPr>
            <w:r>
              <w:rPr>
                <w:b/>
              </w:rPr>
              <w:t>Konkreter Friedensdienst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2D" w:rsidRDefault="001C1B04" w:rsidP="00CF662D">
            <w:pPr>
              <w:spacing w:before="0"/>
              <w:rPr>
                <w:b/>
              </w:rPr>
            </w:pPr>
            <w:sdt>
              <w:sdtPr>
                <w:rPr>
                  <w:sz w:val="28"/>
                </w:rPr>
                <w:id w:val="-2122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E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2D" w:rsidRPr="00157DF6" w:rsidRDefault="00CF662D" w:rsidP="00CF662D">
            <w:pPr>
              <w:spacing w:before="0"/>
              <w:rPr>
                <w:b/>
              </w:rPr>
            </w:pPr>
            <w:r>
              <w:rPr>
                <w:b/>
              </w:rPr>
              <w:t>Entwicklungspolitische Informations- und  Bildungsarbeit (EpIB)</w:t>
            </w:r>
          </w:p>
        </w:tc>
      </w:tr>
      <w:tr w:rsidR="00CF662D" w:rsidRPr="00190ECA" w:rsidTr="00026B67">
        <w:trPr>
          <w:trHeight w:hRule="exact" w:val="62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2D" w:rsidRPr="00157DF6" w:rsidRDefault="001C1B04" w:rsidP="00CF662D">
            <w:pPr>
              <w:spacing w:before="0"/>
              <w:rPr>
                <w:b/>
              </w:rPr>
            </w:pPr>
            <w:sdt>
              <w:sdtPr>
                <w:rPr>
                  <w:sz w:val="28"/>
                </w:rPr>
                <w:id w:val="-12714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62D" w:rsidRPr="00CF66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2D" w:rsidRPr="00157DF6" w:rsidRDefault="00CF662D" w:rsidP="00CF662D">
            <w:pPr>
              <w:spacing w:before="0"/>
              <w:rPr>
                <w:b/>
              </w:rPr>
            </w:pPr>
            <w:r>
              <w:rPr>
                <w:b/>
              </w:rPr>
              <w:t>Kommunale Entwicklungszusammenarbeit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2D" w:rsidRPr="00157DF6" w:rsidRDefault="001C1B04" w:rsidP="00CF662D">
            <w:pPr>
              <w:spacing w:before="0"/>
              <w:rPr>
                <w:b/>
              </w:rPr>
            </w:pPr>
            <w:sdt>
              <w:sdtPr>
                <w:rPr>
                  <w:sz w:val="28"/>
                </w:rPr>
                <w:id w:val="-10351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6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2D" w:rsidRDefault="00026B67" w:rsidP="00CF662D">
            <w:pPr>
              <w:spacing w:before="0"/>
              <w:rPr>
                <w:b/>
              </w:rPr>
            </w:pPr>
            <w:r>
              <w:rPr>
                <w:b/>
              </w:rPr>
              <w:t xml:space="preserve">andere </w:t>
            </w:r>
            <w:r w:rsidR="002F4F9C">
              <w:rPr>
                <w:b/>
              </w:rPr>
              <w:t>l</w:t>
            </w:r>
            <w:r w:rsidR="00EF2A65">
              <w:rPr>
                <w:b/>
              </w:rPr>
              <w:t>andesfinanzierte Förderung</w:t>
            </w:r>
          </w:p>
          <w:p w:rsidR="00026B67" w:rsidRPr="00157DF6" w:rsidRDefault="00026B67" w:rsidP="00CF662D">
            <w:pPr>
              <w:spacing w:befor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BD6DA3" w:rsidRPr="00190ECA" w:rsidTr="00026B67"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7" w:rsidRDefault="00026B67" w:rsidP="00026B67">
            <w:pPr>
              <w:rPr>
                <w:b/>
              </w:rPr>
            </w:pPr>
          </w:p>
          <w:p w:rsidR="00BD6DA3" w:rsidRPr="00157DF6" w:rsidRDefault="00026B67" w:rsidP="00026B67">
            <w:pPr>
              <w:rPr>
                <w:b/>
              </w:rPr>
            </w:pPr>
            <w:r w:rsidRPr="00026B67">
              <w:t xml:space="preserve">Erläuterung: </w:t>
            </w:r>
            <w:r w:rsidR="00CF662D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CF662D">
              <w:rPr>
                <w:b/>
              </w:rPr>
              <w:instrText xml:space="preserve"> FORMTEXT </w:instrText>
            </w:r>
            <w:r w:rsidR="00CF662D">
              <w:rPr>
                <w:b/>
              </w:rPr>
            </w:r>
            <w:r w:rsidR="00CF662D">
              <w:rPr>
                <w:b/>
              </w:rPr>
              <w:fldChar w:fldCharType="separate"/>
            </w:r>
            <w:r w:rsidR="00CF662D">
              <w:rPr>
                <w:b/>
                <w:noProof/>
              </w:rPr>
              <w:t> </w:t>
            </w:r>
            <w:r w:rsidR="00CF662D">
              <w:rPr>
                <w:b/>
                <w:noProof/>
              </w:rPr>
              <w:t> </w:t>
            </w:r>
            <w:r w:rsidR="00CF662D">
              <w:rPr>
                <w:b/>
                <w:noProof/>
              </w:rPr>
              <w:t> </w:t>
            </w:r>
            <w:r w:rsidR="00CF662D">
              <w:rPr>
                <w:b/>
                <w:noProof/>
              </w:rPr>
              <w:t> </w:t>
            </w:r>
            <w:r w:rsidR="00CF662D">
              <w:rPr>
                <w:b/>
                <w:noProof/>
              </w:rPr>
              <w:t> </w:t>
            </w:r>
            <w:r w:rsidR="00CF662D">
              <w:rPr>
                <w:b/>
              </w:rPr>
              <w:fldChar w:fldCharType="end"/>
            </w:r>
            <w:bookmarkEnd w:id="31"/>
          </w:p>
        </w:tc>
      </w:tr>
      <w:tr w:rsidR="00974FCF" w:rsidRPr="00190ECA" w:rsidTr="00026B67"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50F" w:rsidRPr="0076750F" w:rsidRDefault="0076750F" w:rsidP="00BD6DA3"/>
        </w:tc>
      </w:tr>
      <w:tr w:rsidR="00703F91" w:rsidRPr="00190ECA" w:rsidTr="00026B67">
        <w:tc>
          <w:tcPr>
            <w:tcW w:w="9320" w:type="dxa"/>
            <w:gridSpan w:val="6"/>
            <w:tcBorders>
              <w:top w:val="nil"/>
              <w:left w:val="nil"/>
              <w:right w:val="nil"/>
            </w:tcBorders>
          </w:tcPr>
          <w:p w:rsidR="00703F91" w:rsidRPr="00190ECA" w:rsidRDefault="00AB0A03" w:rsidP="000B2A0B">
            <w:pPr>
              <w:pStyle w:val="berschrift3"/>
              <w:numPr>
                <w:ilvl w:val="0"/>
                <w:numId w:val="0"/>
              </w:numPr>
              <w:outlineLvl w:val="2"/>
            </w:pPr>
            <w:bookmarkStart w:id="32" w:name="_Toc303848270"/>
            <w:bookmarkStart w:id="33" w:name="_Toc304194277"/>
            <w:bookmarkStart w:id="34" w:name="_Toc304210262"/>
            <w:r>
              <w:lastRenderedPageBreak/>
              <w:t>7</w:t>
            </w:r>
            <w:r w:rsidR="00157DF6">
              <w:t xml:space="preserve">. </w:t>
            </w:r>
            <w:r w:rsidR="000B2A0B">
              <w:t>Kosten</w:t>
            </w:r>
            <w:r w:rsidR="00394A0D" w:rsidRPr="00190ECA">
              <w:t>-</w:t>
            </w:r>
            <w:r w:rsidR="00B413B6">
              <w:t xml:space="preserve"> </w:t>
            </w:r>
            <w:r w:rsidR="00394A0D" w:rsidRPr="00190ECA">
              <w:t>und Finanzierungsplan</w:t>
            </w:r>
            <w:bookmarkEnd w:id="32"/>
            <w:bookmarkEnd w:id="33"/>
            <w:bookmarkEnd w:id="34"/>
          </w:p>
        </w:tc>
      </w:tr>
      <w:tr w:rsidR="00703F91" w:rsidRPr="00190ECA" w:rsidTr="00CF662D">
        <w:tc>
          <w:tcPr>
            <w:tcW w:w="9320" w:type="dxa"/>
            <w:gridSpan w:val="6"/>
            <w:tcBorders>
              <w:bottom w:val="single" w:sz="4" w:space="0" w:color="000000" w:themeColor="text1"/>
            </w:tcBorders>
          </w:tcPr>
          <w:p w:rsidR="00394A0D" w:rsidRPr="00190ECA" w:rsidRDefault="00394A0D" w:rsidP="000B2A0B">
            <w:pPr>
              <w:pStyle w:val="ZellenInfo"/>
              <w:rPr>
                <w:color w:val="000000" w:themeColor="text1"/>
              </w:rPr>
            </w:pPr>
            <w:r w:rsidRPr="00190ECA">
              <w:rPr>
                <w:color w:val="000000" w:themeColor="text1"/>
              </w:rPr>
              <w:t xml:space="preserve">Der </w:t>
            </w:r>
            <w:r w:rsidR="000B2A0B">
              <w:rPr>
                <w:color w:val="000000" w:themeColor="text1"/>
              </w:rPr>
              <w:t>Kosten</w:t>
            </w:r>
            <w:r w:rsidRPr="00190ECA">
              <w:rPr>
                <w:color w:val="000000" w:themeColor="text1"/>
              </w:rPr>
              <w:t>- und Finanzierungsplan muss anhand des bereitgestellten Excel-Formulars "</w:t>
            </w:r>
            <w:r w:rsidR="000B2A0B">
              <w:rPr>
                <w:color w:val="000000" w:themeColor="text1"/>
              </w:rPr>
              <w:t>Kosten</w:t>
            </w:r>
            <w:r w:rsidRPr="00190ECA">
              <w:rPr>
                <w:color w:val="000000" w:themeColor="text1"/>
              </w:rPr>
              <w:t>- und Finanzierungsplan" erstellt werden.</w:t>
            </w:r>
          </w:p>
        </w:tc>
      </w:tr>
      <w:tr w:rsidR="00974FCF" w:rsidRPr="00190ECA" w:rsidTr="00CF662D"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</w:tcPr>
          <w:p w:rsidR="00572CBA" w:rsidRPr="00572CBA" w:rsidRDefault="00572CBA" w:rsidP="00572CBA"/>
        </w:tc>
      </w:tr>
      <w:tr w:rsidR="00703F91" w:rsidRPr="00190ECA" w:rsidTr="00CF662D"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F91" w:rsidRPr="00190ECA" w:rsidRDefault="00AB0A03" w:rsidP="00157DF6">
            <w:pPr>
              <w:pStyle w:val="berschrift3"/>
              <w:numPr>
                <w:ilvl w:val="0"/>
                <w:numId w:val="0"/>
              </w:numPr>
              <w:outlineLvl w:val="2"/>
            </w:pPr>
            <w:bookmarkStart w:id="35" w:name="_Toc303848271"/>
            <w:bookmarkStart w:id="36" w:name="_Toc304194278"/>
            <w:bookmarkStart w:id="37" w:name="_Toc304210263"/>
            <w:r>
              <w:t>8</w:t>
            </w:r>
            <w:r w:rsidR="00157DF6">
              <w:t xml:space="preserve">. </w:t>
            </w:r>
            <w:r w:rsidR="00443479" w:rsidRPr="00190ECA">
              <w:t>Zusätzliche Angaben bei Bauprojekten</w:t>
            </w:r>
            <w:bookmarkEnd w:id="35"/>
            <w:bookmarkEnd w:id="36"/>
            <w:bookmarkEnd w:id="37"/>
          </w:p>
        </w:tc>
      </w:tr>
      <w:tr w:rsidR="00DB0203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3" w:rsidRDefault="00106657" w:rsidP="00572CBA">
            <w:pPr>
              <w:pStyle w:val="stpsw"/>
              <w:numPr>
                <w:ilvl w:val="0"/>
                <w:numId w:val="32"/>
              </w:numPr>
            </w:pPr>
            <w:r>
              <w:t>Wie ist Eigentum und Besitz im Bezug auf das Grundstück geregelt?</w:t>
            </w:r>
          </w:p>
          <w:p w:rsidR="00106657" w:rsidRPr="00106657" w:rsidRDefault="00106657" w:rsidP="00572CBA">
            <w:pPr>
              <w:pStyle w:val="stpsw"/>
              <w:numPr>
                <w:ilvl w:val="1"/>
                <w:numId w:val="32"/>
              </w:numPr>
              <w:rPr>
                <w:u w:val="single"/>
              </w:rPr>
            </w:pPr>
            <w:r w:rsidRPr="00106657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106657">
              <w:rPr>
                <w:u w:val="single"/>
              </w:rPr>
              <w:instrText xml:space="preserve"> FORMTEXT </w:instrText>
            </w:r>
            <w:r w:rsidRPr="00106657">
              <w:rPr>
                <w:u w:val="single"/>
              </w:rPr>
            </w:r>
            <w:r w:rsidRPr="00106657">
              <w:rPr>
                <w:u w:val="single"/>
              </w:rPr>
              <w:fldChar w:fldCharType="separate"/>
            </w:r>
            <w:r w:rsidRPr="00106657">
              <w:rPr>
                <w:noProof/>
                <w:u w:val="single"/>
              </w:rPr>
              <w:t> </w:t>
            </w:r>
            <w:r w:rsidRPr="00106657">
              <w:rPr>
                <w:noProof/>
                <w:u w:val="single"/>
              </w:rPr>
              <w:t> </w:t>
            </w:r>
            <w:r w:rsidRPr="00106657">
              <w:rPr>
                <w:noProof/>
                <w:u w:val="single"/>
              </w:rPr>
              <w:t> </w:t>
            </w:r>
            <w:r w:rsidRPr="00106657">
              <w:rPr>
                <w:noProof/>
                <w:u w:val="single"/>
              </w:rPr>
              <w:t> </w:t>
            </w:r>
            <w:r w:rsidRPr="00106657">
              <w:rPr>
                <w:noProof/>
                <w:u w:val="single"/>
              </w:rPr>
              <w:t> </w:t>
            </w:r>
            <w:r w:rsidRPr="00106657">
              <w:rPr>
                <w:u w:val="single"/>
              </w:rPr>
              <w:fldChar w:fldCharType="end"/>
            </w:r>
            <w:bookmarkEnd w:id="38"/>
          </w:p>
          <w:p w:rsidR="00AB0A03" w:rsidRDefault="00157DF6" w:rsidP="00572CBA">
            <w:pPr>
              <w:pStyle w:val="stpsw"/>
              <w:numPr>
                <w:ilvl w:val="0"/>
                <w:numId w:val="32"/>
              </w:numPr>
            </w:pPr>
            <w:r>
              <w:t xml:space="preserve">Das Bauprojekt (Gesundheitseinrichtung, Bildungseinrichtung usw.) </w:t>
            </w:r>
            <w:r w:rsidRPr="0096469B">
              <w:rPr>
                <w:u w:val="single"/>
              </w:rPr>
              <w:t>muss</w:t>
            </w:r>
            <w:r w:rsidRPr="00BD6DA3">
              <w:t xml:space="preserve"> </w:t>
            </w:r>
            <w:r>
              <w:t xml:space="preserve">im öffentlichen Interesse </w:t>
            </w:r>
            <w:r w:rsidR="005B1F9C">
              <w:t xml:space="preserve">liegen </w:t>
            </w:r>
            <w:r>
              <w:t xml:space="preserve">und nachweislich in der Region benötigt </w:t>
            </w:r>
            <w:r w:rsidR="005B1F9C">
              <w:t>werden</w:t>
            </w:r>
            <w:r>
              <w:t>.</w:t>
            </w:r>
          </w:p>
          <w:p w:rsidR="00821C89" w:rsidRPr="000B2A0B" w:rsidRDefault="00821C89" w:rsidP="00572CBA">
            <w:pPr>
              <w:pStyle w:val="stpsw"/>
              <w:numPr>
                <w:ilvl w:val="1"/>
                <w:numId w:val="32"/>
              </w:numPr>
            </w:pPr>
            <w:r>
              <w:t xml:space="preserve">Wie weit ist die nächste vergleichbare Einrichtung entfernt </w:t>
            </w:r>
            <w:r w:rsidRPr="00821C89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821C89">
              <w:rPr>
                <w:u w:val="single"/>
              </w:rPr>
              <w:instrText xml:space="preserve"> FORMTEXT </w:instrText>
            </w:r>
            <w:r w:rsidRPr="00821C89">
              <w:rPr>
                <w:u w:val="single"/>
              </w:rPr>
            </w:r>
            <w:r w:rsidRPr="00821C89">
              <w:rPr>
                <w:u w:val="single"/>
              </w:rPr>
              <w:fldChar w:fldCharType="separate"/>
            </w:r>
            <w:r w:rsidRPr="00821C89">
              <w:rPr>
                <w:noProof/>
                <w:u w:val="single"/>
              </w:rPr>
              <w:t> </w:t>
            </w:r>
            <w:r w:rsidRPr="00821C89">
              <w:rPr>
                <w:noProof/>
                <w:u w:val="single"/>
              </w:rPr>
              <w:t> </w:t>
            </w:r>
            <w:r w:rsidRPr="00821C89">
              <w:rPr>
                <w:noProof/>
                <w:u w:val="single"/>
              </w:rPr>
              <w:t> </w:t>
            </w:r>
            <w:r w:rsidRPr="00821C89">
              <w:rPr>
                <w:noProof/>
                <w:u w:val="single"/>
              </w:rPr>
              <w:t> </w:t>
            </w:r>
            <w:r w:rsidRPr="00821C89">
              <w:rPr>
                <w:noProof/>
                <w:u w:val="single"/>
              </w:rPr>
              <w:t> </w:t>
            </w:r>
            <w:r w:rsidRPr="00821C89">
              <w:rPr>
                <w:u w:val="single"/>
              </w:rPr>
              <w:fldChar w:fldCharType="end"/>
            </w:r>
            <w:bookmarkEnd w:id="39"/>
            <w:r>
              <w:rPr>
                <w:u w:val="single"/>
              </w:rPr>
              <w:t xml:space="preserve"> km.</w:t>
            </w:r>
          </w:p>
          <w:p w:rsidR="000B2A0B" w:rsidRPr="000B2A0B" w:rsidRDefault="000B2A0B" w:rsidP="00572CBA">
            <w:pPr>
              <w:pStyle w:val="stpsw"/>
              <w:numPr>
                <w:ilvl w:val="1"/>
                <w:numId w:val="32"/>
              </w:numPr>
              <w:rPr>
                <w:i/>
              </w:rPr>
            </w:pPr>
            <w:r w:rsidRPr="000B2A0B">
              <w:rPr>
                <w:i/>
              </w:rPr>
              <w:t>Bitte fügen Sie eine Karte der Umgebung bei!</w:t>
            </w:r>
          </w:p>
          <w:p w:rsidR="00572CBA" w:rsidRDefault="00106657" w:rsidP="00572CBA">
            <w:pPr>
              <w:pStyle w:val="stpsw"/>
              <w:numPr>
                <w:ilvl w:val="0"/>
                <w:numId w:val="32"/>
              </w:numPr>
            </w:pPr>
            <w:r>
              <w:t>Wurde die lokale</w:t>
            </w:r>
            <w:r w:rsidR="00157DF6">
              <w:t xml:space="preserve"> Bevölkerung </w:t>
            </w:r>
            <w:r>
              <w:t>in den Prozess mit e</w:t>
            </w:r>
            <w:r w:rsidR="00157DF6">
              <w:t>in</w:t>
            </w:r>
            <w:r w:rsidR="00AB0A03">
              <w:t>b</w:t>
            </w:r>
            <w:r w:rsidR="00157DF6">
              <w:t>ezogen</w:t>
            </w:r>
            <w:r>
              <w:t>?</w:t>
            </w:r>
          </w:p>
          <w:p w:rsidR="00106657" w:rsidRPr="00572CBA" w:rsidRDefault="00157DF6" w:rsidP="00572CBA">
            <w:pPr>
              <w:pStyle w:val="stpsw"/>
              <w:numPr>
                <w:ilvl w:val="0"/>
                <w:numId w:val="0"/>
              </w:numPr>
              <w:ind w:left="720"/>
            </w:pPr>
            <w:r>
              <w:t xml:space="preserve"> </w:t>
            </w:r>
            <w:r w:rsidR="00106657">
              <w:t xml:space="preserve">Ja </w:t>
            </w:r>
            <w:sdt>
              <w:sdtPr>
                <w:rPr>
                  <w:rFonts w:ascii="MS Gothic" w:eastAsia="MS Gothic" w:hAnsi="MS Gothic"/>
                  <w:sz w:val="28"/>
                </w:rPr>
                <w:id w:val="12401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657"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6657">
              <w:t xml:space="preserve"> / Nein </w:t>
            </w:r>
            <w:sdt>
              <w:sdtPr>
                <w:rPr>
                  <w:rFonts w:ascii="MS Gothic" w:eastAsia="MS Gothic" w:hAnsi="MS Gothic"/>
                  <w:sz w:val="28"/>
                </w:rPr>
                <w:id w:val="-26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657"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572CBA" w:rsidRDefault="00572CBA" w:rsidP="00572CBA">
            <w:pPr>
              <w:pStyle w:val="stpsw"/>
              <w:numPr>
                <w:ilvl w:val="0"/>
                <w:numId w:val="32"/>
              </w:numPr>
              <w:spacing w:after="0"/>
            </w:pPr>
            <w:r w:rsidRPr="00190ECA">
              <w:t>Bestätigung, dass alle bauaufsichtlichen und sonstigen Genehmigungen vorliegen und die Bauausführung von einem Architekten/Bauingenieur überwacht wird</w:t>
            </w:r>
          </w:p>
          <w:p w:rsidR="00572CBA" w:rsidRPr="00190ECA" w:rsidRDefault="00572CBA" w:rsidP="00572CBA">
            <w:pPr>
              <w:pStyle w:val="stpsw"/>
              <w:numPr>
                <w:ilvl w:val="0"/>
                <w:numId w:val="0"/>
              </w:numPr>
              <w:spacing w:after="0"/>
              <w:ind w:left="720"/>
            </w:pPr>
            <w:r>
              <w:t xml:space="preserve">Ja </w:t>
            </w:r>
            <w:sdt>
              <w:sdtPr>
                <w:rPr>
                  <w:sz w:val="28"/>
                </w:rPr>
                <w:id w:val="-142047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C8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/ Nein </w:t>
            </w:r>
            <w:sdt>
              <w:sdtPr>
                <w:rPr>
                  <w:sz w:val="28"/>
                </w:rPr>
                <w:id w:val="-9678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C8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572CBA" w:rsidRDefault="00572CBA" w:rsidP="00572CBA">
            <w:pPr>
              <w:pStyle w:val="stpsw"/>
              <w:numPr>
                <w:ilvl w:val="0"/>
                <w:numId w:val="32"/>
              </w:numPr>
              <w:spacing w:after="0"/>
            </w:pPr>
            <w:r w:rsidRPr="00190ECA">
              <w:t xml:space="preserve">Bauart und Kosten </w:t>
            </w:r>
            <w:r w:rsidR="005B1F9C" w:rsidRPr="00190ECA">
              <w:t xml:space="preserve">entsprechen </w:t>
            </w:r>
            <w:r w:rsidRPr="00190ECA">
              <w:t>orts- bzw. landesüblichen Standards.</w:t>
            </w:r>
          </w:p>
          <w:p w:rsidR="00572CBA" w:rsidRDefault="00572CBA" w:rsidP="00572CBA">
            <w:pPr>
              <w:pStyle w:val="stpsw"/>
              <w:numPr>
                <w:ilvl w:val="0"/>
                <w:numId w:val="0"/>
              </w:numPr>
              <w:ind w:left="720"/>
              <w:rPr>
                <w:rFonts w:ascii="MS Gothic" w:eastAsia="MS Gothic" w:hAnsi="MS Gothic"/>
                <w:sz w:val="28"/>
              </w:rPr>
            </w:pPr>
            <w:r>
              <w:t xml:space="preserve">Ja </w:t>
            </w:r>
            <w:sdt>
              <w:sdtPr>
                <w:rPr>
                  <w:rFonts w:ascii="MS Gothic" w:eastAsia="MS Gothic" w:hAnsi="MS Gothic"/>
                  <w:sz w:val="28"/>
                </w:rPr>
                <w:id w:val="10750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/ Nein </w:t>
            </w:r>
            <w:sdt>
              <w:sdtPr>
                <w:rPr>
                  <w:rFonts w:ascii="MS Gothic" w:eastAsia="MS Gothic" w:hAnsi="MS Gothic"/>
                  <w:sz w:val="28"/>
                </w:rPr>
                <w:id w:val="15847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C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572CBA" w:rsidRPr="00572CBA" w:rsidRDefault="00572CBA" w:rsidP="00572CBA">
            <w:pPr>
              <w:pStyle w:val="stpsw"/>
              <w:numPr>
                <w:ilvl w:val="0"/>
                <w:numId w:val="0"/>
              </w:numPr>
              <w:ind w:left="720"/>
              <w:rPr>
                <w:sz w:val="14"/>
              </w:rPr>
            </w:pPr>
          </w:p>
          <w:p w:rsidR="00FB1973" w:rsidRPr="00106657" w:rsidRDefault="00FB1973" w:rsidP="00572CBA">
            <w:pPr>
              <w:pStyle w:val="stpsw"/>
              <w:numPr>
                <w:ilvl w:val="0"/>
                <w:numId w:val="32"/>
              </w:numPr>
              <w:rPr>
                <w:u w:val="single"/>
              </w:rPr>
            </w:pPr>
            <w:r w:rsidRPr="00106657">
              <w:rPr>
                <w:u w:val="single"/>
              </w:rPr>
              <w:t>Bei Bauprojekten sind folgende Angaben erforderlich:</w:t>
            </w:r>
          </w:p>
          <w:p w:rsidR="00FB1973" w:rsidRDefault="00FB1973" w:rsidP="00572CBA">
            <w:pPr>
              <w:pStyle w:val="stpsw"/>
              <w:numPr>
                <w:ilvl w:val="0"/>
                <w:numId w:val="32"/>
              </w:numPr>
            </w:pPr>
            <w:r w:rsidRPr="00190ECA">
              <w:t xml:space="preserve">Eignung des Grundstücks (u. </w:t>
            </w:r>
            <w:r w:rsidR="00D60499">
              <w:t xml:space="preserve"> </w:t>
            </w:r>
            <w:r w:rsidRPr="00190ECA">
              <w:t>a. Untergrund, Gefälle, Nachbarbebauung) einschließlich Ent</w:t>
            </w:r>
            <w:r w:rsidR="00FF5267" w:rsidRPr="00190ECA">
              <w:t xml:space="preserve">- </w:t>
            </w:r>
            <w:r w:rsidRPr="00190ECA">
              <w:t>und Versorgungsanschlüssen</w:t>
            </w:r>
          </w:p>
          <w:p w:rsidR="00572CBA" w:rsidRPr="00190ECA" w:rsidRDefault="00572CBA" w:rsidP="00572CBA">
            <w:pPr>
              <w:pStyle w:val="stpsw"/>
              <w:numPr>
                <w:ilvl w:val="0"/>
                <w:numId w:val="32"/>
              </w:numPr>
            </w:pPr>
            <w:r w:rsidRPr="00190ECA">
              <w:t>Ausgaben für Baumaßnahmen müssen den jeweiligen örtlichen Bedin</w:t>
            </w:r>
            <w:r w:rsidRPr="00190ECA">
              <w:softHyphen/>
              <w:t>gungen angemessen sein</w:t>
            </w:r>
            <w:r w:rsidR="00DB62C2">
              <w:t>; d</w:t>
            </w:r>
            <w:r w:rsidRPr="00190ECA">
              <w:t>ie Baumaßnahmen sind kostenmäßig in folgende Bauab</w:t>
            </w:r>
            <w:r w:rsidRPr="00190ECA">
              <w:softHyphen/>
              <w:t>schnitte aufzuschlüsseln:</w:t>
            </w:r>
          </w:p>
          <w:p w:rsidR="00106657" w:rsidRPr="00190ECA" w:rsidRDefault="00106657" w:rsidP="00572CBA">
            <w:pPr>
              <w:pStyle w:val="stpsw"/>
              <w:numPr>
                <w:ilvl w:val="1"/>
                <w:numId w:val="32"/>
              </w:numPr>
            </w:pPr>
            <w:r w:rsidRPr="00190ECA">
              <w:t>Erschließung und Bauvorbereitung</w:t>
            </w:r>
          </w:p>
          <w:p w:rsidR="00106657" w:rsidRPr="00190ECA" w:rsidRDefault="00106657" w:rsidP="00572CBA">
            <w:pPr>
              <w:pStyle w:val="stpsw"/>
              <w:numPr>
                <w:ilvl w:val="1"/>
                <w:numId w:val="32"/>
              </w:numPr>
            </w:pPr>
            <w:r w:rsidRPr="00190ECA">
              <w:t>Rohbau</w:t>
            </w:r>
          </w:p>
          <w:p w:rsidR="00106657" w:rsidRPr="00190ECA" w:rsidRDefault="00106657" w:rsidP="00572CBA">
            <w:pPr>
              <w:pStyle w:val="stpsw"/>
              <w:numPr>
                <w:ilvl w:val="1"/>
                <w:numId w:val="32"/>
              </w:numPr>
            </w:pPr>
            <w:r w:rsidRPr="00190ECA">
              <w:t>Innenausbau</w:t>
            </w:r>
          </w:p>
          <w:p w:rsidR="00821C89" w:rsidRPr="00190ECA" w:rsidRDefault="00106657" w:rsidP="00572CBA">
            <w:pPr>
              <w:pStyle w:val="stpsw"/>
              <w:numPr>
                <w:ilvl w:val="0"/>
                <w:numId w:val="32"/>
              </w:numPr>
            </w:pPr>
            <w:r w:rsidRPr="00190ECA">
              <w:t>Außerdem sind die Kubikmeter</w:t>
            </w:r>
            <w:r>
              <w:t>-K</w:t>
            </w:r>
            <w:r w:rsidRPr="00190ECA">
              <w:t>osten umbauten Raums zu ermitteln und anzugeben.</w:t>
            </w:r>
          </w:p>
        </w:tc>
      </w:tr>
      <w:tr w:rsidR="00106657" w:rsidRPr="00190ECA" w:rsidTr="00CF662D"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657" w:rsidRPr="00190ECA" w:rsidRDefault="00106657" w:rsidP="00106657">
            <w:pPr>
              <w:pStyle w:val="stpsw"/>
              <w:numPr>
                <w:ilvl w:val="0"/>
                <w:numId w:val="0"/>
              </w:numPr>
              <w:spacing w:before="0" w:after="0"/>
              <w:ind w:left="360"/>
            </w:pPr>
          </w:p>
        </w:tc>
      </w:tr>
      <w:tr w:rsidR="00476627" w:rsidRPr="00190ECA" w:rsidTr="00CF662D"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27" w:rsidRPr="00190ECA" w:rsidRDefault="00B644E9" w:rsidP="00157DF6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9</w:t>
            </w:r>
            <w:r w:rsidR="00157DF6">
              <w:t xml:space="preserve">. </w:t>
            </w:r>
            <w:r w:rsidR="00476627" w:rsidRPr="00190ECA">
              <w:t>Bestätigung</w:t>
            </w:r>
            <w:r w:rsidR="00821C89">
              <w:t>/Einverständniserklärung</w:t>
            </w:r>
          </w:p>
        </w:tc>
      </w:tr>
      <w:tr w:rsidR="00703F91" w:rsidRPr="00190ECA" w:rsidTr="00CF662D">
        <w:tc>
          <w:tcPr>
            <w:tcW w:w="932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394A0D" w:rsidRPr="00190ECA" w:rsidRDefault="00394A0D" w:rsidP="009219F8">
            <w:r w:rsidRPr="00190ECA">
              <w:t>D</w:t>
            </w:r>
            <w:r w:rsidR="00DC16BD" w:rsidRPr="00190ECA">
              <w:t>er Projektträger</w:t>
            </w:r>
            <w:r w:rsidRPr="00190ECA">
              <w:t xml:space="preserve"> bestätigt,</w:t>
            </w:r>
            <w:r w:rsidR="006B6386" w:rsidRPr="00190ECA">
              <w:t xml:space="preserve"> dass</w:t>
            </w:r>
          </w:p>
          <w:p w:rsidR="00204FB7" w:rsidRPr="00190ECA" w:rsidRDefault="00F46D24" w:rsidP="00204FB7">
            <w:pPr>
              <w:pStyle w:val="stpsw"/>
            </w:pPr>
            <w:r w:rsidRPr="00190ECA">
              <w:t>mit dem beantragten Projekt noch nicht begonnen wurde.</w:t>
            </w:r>
          </w:p>
          <w:p w:rsidR="00157DF6" w:rsidRDefault="006B6386" w:rsidP="00157DF6">
            <w:pPr>
              <w:pStyle w:val="stpsw"/>
            </w:pPr>
            <w:r w:rsidRPr="00190ECA">
              <w:t>das</w:t>
            </w:r>
            <w:r w:rsidR="00394A0D" w:rsidRPr="00190ECA">
              <w:t xml:space="preserve"> Projekt ohne d</w:t>
            </w:r>
            <w:r w:rsidR="00F46D24" w:rsidRPr="00190ECA">
              <w:t xml:space="preserve">ie finanzielle Unterstützung </w:t>
            </w:r>
            <w:r w:rsidR="00B83AB8" w:rsidRPr="00190ECA">
              <w:t xml:space="preserve">von </w:t>
            </w:r>
            <w:r w:rsidR="00DB62C2">
              <w:t>ENGAGEMENT GLOBAL NRW</w:t>
            </w:r>
            <w:r w:rsidR="00394A0D" w:rsidRPr="00190ECA">
              <w:t xml:space="preserve"> nicht durchgef</w:t>
            </w:r>
            <w:r w:rsidR="00BD6D0D" w:rsidRPr="00190ECA">
              <w:t>ührt werden kann.</w:t>
            </w:r>
          </w:p>
          <w:p w:rsidR="00BE392A" w:rsidRDefault="00BE392A" w:rsidP="00BE392A">
            <w:pPr>
              <w:pStyle w:val="stpsw"/>
            </w:pPr>
            <w:r>
              <w:t xml:space="preserve">eine </w:t>
            </w:r>
            <w:r w:rsidRPr="00BE392A">
              <w:t xml:space="preserve">ordnungsgemäße Geschäftsführung </w:t>
            </w:r>
            <w:r>
              <w:t>gesichert</w:t>
            </w:r>
            <w:r w:rsidRPr="00BE392A">
              <w:t xml:space="preserve"> und der bestimmungsgemäße Nachweis über die verwendeten Mittel gewährleistet ist</w:t>
            </w:r>
            <w:r>
              <w:t>.</w:t>
            </w:r>
          </w:p>
          <w:p w:rsidR="00157DF6" w:rsidRDefault="00157DF6" w:rsidP="00157DF6">
            <w:pPr>
              <w:pStyle w:val="stpsw"/>
            </w:pPr>
            <w:r>
              <w:t>die Vorgaben und die zu erbringenden Nachweise für Bauvorhaben zur Kenntnis genommen und eingereicht w</w:t>
            </w:r>
            <w:r w:rsidR="0076750F">
              <w:t>u</w:t>
            </w:r>
            <w:r>
              <w:t>rden.</w:t>
            </w:r>
          </w:p>
          <w:p w:rsidR="00157DF6" w:rsidRPr="00190ECA" w:rsidRDefault="00157DF6" w:rsidP="00204FB7">
            <w:pPr>
              <w:pStyle w:val="stpsw"/>
            </w:pPr>
            <w:r>
              <w:t>Genderaspekte</w:t>
            </w:r>
            <w:r w:rsidR="0076750F">
              <w:t xml:space="preserve"> bzw. Möglichkeiten die Förderung von Minderheiten</w:t>
            </w:r>
            <w:r>
              <w:t xml:space="preserve"> in dem Projekt berücksichtig werden.</w:t>
            </w:r>
          </w:p>
          <w:p w:rsidR="00B83AB8" w:rsidRPr="00190ECA" w:rsidRDefault="00B83AB8" w:rsidP="00B83AB8">
            <w:pPr>
              <w:pStyle w:val="stpsw"/>
            </w:pPr>
            <w:r w:rsidRPr="00190ECA">
              <w:t xml:space="preserve">bei anderen Stellen beantragte bzw. von anderen Stellen bereits zugesagte oder in Aussicht gestellte Fördermittel im </w:t>
            </w:r>
            <w:r w:rsidR="00BE392A">
              <w:t>Kosten</w:t>
            </w:r>
            <w:r w:rsidRPr="00190ECA">
              <w:t>- und Finanzierungsplan aufgeführt sind.</w:t>
            </w:r>
          </w:p>
          <w:p w:rsidR="00B83AB8" w:rsidRPr="00190ECA" w:rsidRDefault="00A436E9" w:rsidP="00A436E9">
            <w:pPr>
              <w:pStyle w:val="stpsw"/>
            </w:pPr>
            <w:r w:rsidRPr="00190ECA">
              <w:t xml:space="preserve">der </w:t>
            </w:r>
            <w:r w:rsidR="00BE392A">
              <w:t>Kosten</w:t>
            </w:r>
            <w:r w:rsidRPr="00190ECA">
              <w:t>- und Finanzierungsplan anhand des bereitgestellten Excel-Formulars "Ausgaben- und Finanzierungsplan" beigefügt ist.</w:t>
            </w:r>
          </w:p>
          <w:p w:rsidR="00B83AB8" w:rsidRPr="00190ECA" w:rsidRDefault="00B83AB8" w:rsidP="00B83AB8">
            <w:pPr>
              <w:pStyle w:val="stpsw"/>
            </w:pPr>
            <w:r w:rsidRPr="00190ECA">
              <w:lastRenderedPageBreak/>
              <w:t xml:space="preserve">er über die Laufzeit des beantragten Projektes mit </w:t>
            </w:r>
            <w:r w:rsidR="0076750F">
              <w:t>ENGAGEMENT GLOBAL NRW</w:t>
            </w:r>
            <w:r w:rsidR="009E31E8">
              <w:t xml:space="preserve"> </w:t>
            </w:r>
            <w:r w:rsidRPr="00190ECA">
              <w:t>kooperiert.</w:t>
            </w:r>
          </w:p>
          <w:p w:rsidR="009E31E8" w:rsidRDefault="00B83AB8" w:rsidP="009E31E8">
            <w:pPr>
              <w:pStyle w:val="stpsw"/>
            </w:pPr>
            <w:r w:rsidRPr="00190ECA">
              <w:t>er</w:t>
            </w:r>
            <w:r w:rsidR="00F0310F" w:rsidRPr="00190ECA">
              <w:t xml:space="preserve"> </w:t>
            </w:r>
            <w:r w:rsidR="00F21DFF" w:rsidRPr="00190ECA">
              <w:t xml:space="preserve">einverstanden ist </w:t>
            </w:r>
            <w:r w:rsidR="00F0310F" w:rsidRPr="00190ECA">
              <w:t xml:space="preserve">mit der Weitergabe der im </w:t>
            </w:r>
            <w:r w:rsidR="00F209D2" w:rsidRPr="00190ECA">
              <w:t>P</w:t>
            </w:r>
            <w:r w:rsidR="00F0310F" w:rsidRPr="00190ECA">
              <w:t xml:space="preserve">rojektantrag enthaltenen Daten an Gutachter/innen und Fachbeirate, die </w:t>
            </w:r>
            <w:r w:rsidR="0076750F">
              <w:t>ENGAGEMENT GLOBAL NRW</w:t>
            </w:r>
            <w:r w:rsidR="00BD6DA3">
              <w:t xml:space="preserve"> </w:t>
            </w:r>
            <w:r w:rsidR="00F0310F" w:rsidRPr="00190ECA">
              <w:t>beraten</w:t>
            </w:r>
            <w:r w:rsidR="009E31E8">
              <w:t xml:space="preserve">. </w:t>
            </w:r>
            <w:r w:rsidR="00027183" w:rsidRPr="00190ECA">
              <w:t xml:space="preserve"> </w:t>
            </w:r>
          </w:p>
          <w:p w:rsidR="00E86DEA" w:rsidRDefault="00A436E9" w:rsidP="009E31E8">
            <w:pPr>
              <w:pStyle w:val="stpsw"/>
            </w:pPr>
            <w:r w:rsidRPr="00190ECA">
              <w:t>er einverstanden ist  mit</w:t>
            </w:r>
            <w:r w:rsidR="00F46D24" w:rsidRPr="00190ECA">
              <w:t xml:space="preserve"> der Veröffentlichung der Grundinformationen des Projektes über die </w:t>
            </w:r>
            <w:r w:rsidR="0076750F">
              <w:t xml:space="preserve">ENGAGEMENT GLOBAL NRW </w:t>
            </w:r>
            <w:r w:rsidRPr="00190ECA">
              <w:t>nach Vertragsabschluss (</w:t>
            </w:r>
            <w:r w:rsidR="00F46D24" w:rsidRPr="00190ECA">
              <w:t>Nennung des Projektträgers und Projektpartners, Projekttitel, Laufzeit</w:t>
            </w:r>
            <w:r w:rsidR="0076750F">
              <w:t xml:space="preserve"> und in Einzelfällen auch </w:t>
            </w:r>
            <w:r w:rsidR="0076750F" w:rsidRPr="00190ECA">
              <w:t>Höhe der finanziellen Unterstützun</w:t>
            </w:r>
            <w:r w:rsidR="0076750F">
              <w:t>g</w:t>
            </w:r>
            <w:r w:rsidRPr="00190ECA">
              <w:t>)</w:t>
            </w:r>
            <w:r w:rsidR="00F46D24" w:rsidRPr="00190ECA">
              <w:t>.</w:t>
            </w:r>
          </w:p>
          <w:p w:rsidR="00821C89" w:rsidRPr="00190ECA" w:rsidRDefault="00821C89" w:rsidP="0076750F">
            <w:pPr>
              <w:pStyle w:val="stpsw"/>
            </w:pPr>
            <w:r w:rsidRPr="00CF111B">
              <w:rPr>
                <w:b/>
              </w:rPr>
              <w:t>er mit der Erfassung seiner Daten zum Zwecke der Abwicklung des Förderprogramms einverstanden ist.</w:t>
            </w:r>
          </w:p>
        </w:tc>
      </w:tr>
      <w:tr w:rsidR="00106657" w:rsidRPr="00190ECA" w:rsidTr="00CF662D">
        <w:tc>
          <w:tcPr>
            <w:tcW w:w="932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6657" w:rsidRPr="00190ECA" w:rsidRDefault="00106657" w:rsidP="009219F8"/>
        </w:tc>
      </w:tr>
      <w:tr w:rsidR="005926D5" w:rsidRPr="00190ECA" w:rsidTr="00CF662D"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6D5" w:rsidRPr="00190ECA" w:rsidRDefault="00157DF6" w:rsidP="00157DF6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 xml:space="preserve">10. </w:t>
            </w:r>
            <w:r w:rsidR="005926D5">
              <w:t>Anlagen</w:t>
            </w:r>
          </w:p>
        </w:tc>
      </w:tr>
      <w:tr w:rsidR="005926D5" w:rsidRPr="00190ECA" w:rsidTr="00CF662D">
        <w:tc>
          <w:tcPr>
            <w:tcW w:w="932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5926D5" w:rsidRPr="003B3D2D" w:rsidRDefault="005926D5" w:rsidP="00573793">
            <w:pPr>
              <w:rPr>
                <w:sz w:val="20"/>
              </w:rPr>
            </w:pPr>
            <w:r w:rsidRPr="003B3D2D">
              <w:rPr>
                <w:sz w:val="20"/>
              </w:rPr>
              <w:t>Bei der Einreichung des Antrages werden folgende Dokumente benötigt:</w:t>
            </w:r>
          </w:p>
          <w:p w:rsidR="005926D5" w:rsidRPr="003B3D2D" w:rsidRDefault="005926D5" w:rsidP="00573793">
            <w:pPr>
              <w:pStyle w:val="stpsw"/>
              <w:rPr>
                <w:sz w:val="20"/>
              </w:rPr>
            </w:pPr>
            <w:r w:rsidRPr="003B3D2D">
              <w:rPr>
                <w:sz w:val="20"/>
              </w:rPr>
              <w:t>Satzung</w:t>
            </w:r>
          </w:p>
          <w:p w:rsidR="005926D5" w:rsidRDefault="005926D5" w:rsidP="00573793">
            <w:pPr>
              <w:pStyle w:val="stpsw"/>
              <w:rPr>
                <w:sz w:val="20"/>
              </w:rPr>
            </w:pPr>
            <w:r w:rsidRPr="003B3D2D">
              <w:rPr>
                <w:sz w:val="20"/>
              </w:rPr>
              <w:t>Auszug aus dem Vereinsregister</w:t>
            </w:r>
          </w:p>
          <w:p w:rsidR="00A065DE" w:rsidRDefault="00A065DE" w:rsidP="00573793">
            <w:pPr>
              <w:pStyle w:val="stpsw"/>
              <w:rPr>
                <w:sz w:val="20"/>
              </w:rPr>
            </w:pPr>
            <w:r>
              <w:rPr>
                <w:sz w:val="20"/>
              </w:rPr>
              <w:t>Kosten- und Finanzierungsplan</w:t>
            </w:r>
          </w:p>
          <w:p w:rsidR="00A065DE" w:rsidRPr="003B3D2D" w:rsidRDefault="00A065DE" w:rsidP="00573793">
            <w:pPr>
              <w:pStyle w:val="stpsw"/>
              <w:rPr>
                <w:sz w:val="20"/>
              </w:rPr>
            </w:pPr>
            <w:r>
              <w:rPr>
                <w:sz w:val="20"/>
              </w:rPr>
              <w:t>Vereinbarung zwischen Projektträger und Partner im Ausland</w:t>
            </w:r>
          </w:p>
          <w:p w:rsidR="00157DF6" w:rsidRPr="00190ECA" w:rsidRDefault="00157DF6" w:rsidP="00573793">
            <w:pPr>
              <w:pStyle w:val="stpsw"/>
            </w:pPr>
            <w:r w:rsidRPr="003B3D2D">
              <w:rPr>
                <w:sz w:val="20"/>
              </w:rPr>
              <w:t>Nachweis bei Bauprojekten über nachhaltige gemeinwohlorientierende Nutzung und Bedarf des Bauvorhabens</w:t>
            </w:r>
          </w:p>
        </w:tc>
      </w:tr>
    </w:tbl>
    <w:p w:rsidR="005926D5" w:rsidRDefault="005926D5" w:rsidP="00F0310F"/>
    <w:p w:rsidR="00E243B6" w:rsidRDefault="00E243B6" w:rsidP="00F0310F"/>
    <w:p w:rsidR="00A16A0F" w:rsidRDefault="00A16A0F" w:rsidP="00F0310F"/>
    <w:p w:rsidR="00A16A0F" w:rsidRDefault="00A16A0F" w:rsidP="00F0310F"/>
    <w:p w:rsidR="00511239" w:rsidRPr="00190ECA" w:rsidRDefault="00511239" w:rsidP="00F0310F"/>
    <w:tbl>
      <w:tblPr>
        <w:tblStyle w:val="Tabellenrast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508"/>
        <w:gridCol w:w="3559"/>
      </w:tblGrid>
      <w:tr w:rsidR="00F51963" w:rsidRPr="00190ECA" w:rsidTr="003B3D2D">
        <w:trPr>
          <w:trHeight w:val="274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963" w:rsidRPr="00190ECA" w:rsidRDefault="00BE3BE2" w:rsidP="00F0310F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963" w:rsidRPr="00190ECA">
              <w:instrText xml:space="preserve"> FORMTEXT </w:instrText>
            </w:r>
            <w:r w:rsidRPr="00190ECA">
              <w:fldChar w:fldCharType="separate"/>
            </w:r>
            <w:bookmarkStart w:id="40" w:name="_GoBack"/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bookmarkEnd w:id="40"/>
            <w:r w:rsidRPr="00190ECA">
              <w:fldChar w:fldCharType="end"/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963" w:rsidRPr="00190ECA" w:rsidRDefault="00F51963" w:rsidP="00F0310F"/>
        </w:tc>
        <w:tc>
          <w:tcPr>
            <w:tcW w:w="3559" w:type="dxa"/>
            <w:tcBorders>
              <w:top w:val="nil"/>
              <w:left w:val="nil"/>
              <w:right w:val="nil"/>
            </w:tcBorders>
          </w:tcPr>
          <w:p w:rsidR="00F51963" w:rsidRPr="00190ECA" w:rsidRDefault="00BE3BE2" w:rsidP="00F0310F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963" w:rsidRPr="00190ECA">
              <w:instrText xml:space="preserve"> FORMTEXT </w:instrText>
            </w:r>
            <w:r w:rsidRPr="00190ECA">
              <w:fldChar w:fldCharType="separate"/>
            </w:r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r w:rsidR="00F51963"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F51963" w:rsidRPr="00190ECA" w:rsidTr="003B3D2D">
        <w:trPr>
          <w:trHeight w:val="1075"/>
        </w:trPr>
        <w:tc>
          <w:tcPr>
            <w:tcW w:w="3440" w:type="dxa"/>
            <w:tcBorders>
              <w:left w:val="nil"/>
              <w:bottom w:val="nil"/>
              <w:right w:val="nil"/>
            </w:tcBorders>
          </w:tcPr>
          <w:p w:rsidR="00F51963" w:rsidRPr="00190ECA" w:rsidRDefault="00F51963" w:rsidP="00F0310F">
            <w:r w:rsidRPr="00190ECA">
              <w:t>Ort, Datum</w:t>
            </w:r>
          </w:p>
          <w:p w:rsidR="00F51963" w:rsidRDefault="00F51963" w:rsidP="00F0310F"/>
          <w:p w:rsidR="00F51963" w:rsidRPr="00190ECA" w:rsidRDefault="00F51963" w:rsidP="00F0310F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963" w:rsidRPr="00190ECA" w:rsidRDefault="00F51963" w:rsidP="00F0310F"/>
        </w:tc>
        <w:tc>
          <w:tcPr>
            <w:tcW w:w="3559" w:type="dxa"/>
            <w:tcBorders>
              <w:left w:val="nil"/>
              <w:right w:val="nil"/>
            </w:tcBorders>
          </w:tcPr>
          <w:p w:rsidR="00F51963" w:rsidRPr="00190ECA" w:rsidRDefault="00F51963" w:rsidP="00F0310F">
            <w:r w:rsidRPr="00190ECA">
              <w:t>Unterschrift</w:t>
            </w:r>
          </w:p>
          <w:p w:rsidR="009E31E8" w:rsidRDefault="009E31E8" w:rsidP="00F0310F"/>
          <w:p w:rsidR="00A16A0F" w:rsidRDefault="00A16A0F" w:rsidP="00F0310F"/>
          <w:p w:rsidR="00511239" w:rsidRPr="00190ECA" w:rsidRDefault="00A16A0F" w:rsidP="00F0310F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</w:tbl>
    <w:p w:rsidR="00511239" w:rsidRDefault="00511239" w:rsidP="003B3D2D">
      <w:pPr>
        <w:tabs>
          <w:tab w:val="left" w:pos="6276"/>
        </w:tabs>
      </w:pPr>
      <w:r>
        <w:t xml:space="preserve">                                                                                                                    </w:t>
      </w:r>
      <w:r w:rsidR="00103A0F">
        <w:t xml:space="preserve">    </w:t>
      </w:r>
      <w:r>
        <w:t>Name in Druckschrift</w:t>
      </w:r>
    </w:p>
    <w:sectPr w:rsidR="00511239" w:rsidSect="00C246EE">
      <w:footerReference w:type="default" r:id="rId10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62" w:rsidRDefault="007B2562" w:rsidP="00DD6410">
      <w:pPr>
        <w:spacing w:after="0"/>
      </w:pPr>
      <w:r>
        <w:separator/>
      </w:r>
    </w:p>
  </w:endnote>
  <w:endnote w:type="continuationSeparator" w:id="0">
    <w:p w:rsidR="007B2562" w:rsidRDefault="007B2562" w:rsidP="00DD6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62" w:rsidRPr="00DD6410" w:rsidRDefault="007B2562" w:rsidP="008E3C0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C1B0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62" w:rsidRDefault="007B2562" w:rsidP="00DD6410">
      <w:pPr>
        <w:spacing w:after="0"/>
      </w:pPr>
      <w:r>
        <w:separator/>
      </w:r>
    </w:p>
  </w:footnote>
  <w:footnote w:type="continuationSeparator" w:id="0">
    <w:p w:rsidR="007B2562" w:rsidRDefault="007B2562" w:rsidP="00DD64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6F0"/>
    <w:multiLevelType w:val="multilevel"/>
    <w:tmpl w:val="AA867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p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37EC6"/>
    <w:multiLevelType w:val="hybridMultilevel"/>
    <w:tmpl w:val="03227D22"/>
    <w:lvl w:ilvl="0" w:tplc="606A60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72E5"/>
    <w:multiLevelType w:val="hybridMultilevel"/>
    <w:tmpl w:val="27A44950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0DFC"/>
    <w:multiLevelType w:val="hybridMultilevel"/>
    <w:tmpl w:val="331E7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644A3"/>
    <w:multiLevelType w:val="hybridMultilevel"/>
    <w:tmpl w:val="C4A8FFC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5E582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3713A"/>
    <w:multiLevelType w:val="hybridMultilevel"/>
    <w:tmpl w:val="2A648774"/>
    <w:lvl w:ilvl="0" w:tplc="F2B47B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3826"/>
    <w:multiLevelType w:val="hybridMultilevel"/>
    <w:tmpl w:val="7B54C57C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27E9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EE2"/>
    <w:multiLevelType w:val="hybridMultilevel"/>
    <w:tmpl w:val="EEFAA34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61F5"/>
    <w:multiLevelType w:val="hybridMultilevel"/>
    <w:tmpl w:val="D42AE63A"/>
    <w:lvl w:ilvl="0" w:tplc="EF1A5FD0">
      <w:start w:val="1"/>
      <w:numFmt w:val="bullet"/>
      <w:pStyle w:val="st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115A"/>
    <w:multiLevelType w:val="hybridMultilevel"/>
    <w:tmpl w:val="BE8A54FE"/>
    <w:lvl w:ilvl="0" w:tplc="014E76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43524"/>
    <w:multiLevelType w:val="hybridMultilevel"/>
    <w:tmpl w:val="3B4AF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D7A60"/>
    <w:multiLevelType w:val="hybridMultilevel"/>
    <w:tmpl w:val="69008360"/>
    <w:lvl w:ilvl="0" w:tplc="EC5E58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5962"/>
    <w:multiLevelType w:val="hybridMultilevel"/>
    <w:tmpl w:val="A70E4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58E"/>
    <w:multiLevelType w:val="hybridMultilevel"/>
    <w:tmpl w:val="6C4290C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27E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22A76"/>
    <w:multiLevelType w:val="hybridMultilevel"/>
    <w:tmpl w:val="4D869482"/>
    <w:lvl w:ilvl="0" w:tplc="325A2F0C">
      <w:start w:val="1"/>
      <w:numFmt w:val="bullet"/>
      <w:pStyle w:val="stpsw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1021"/>
    <w:multiLevelType w:val="hybridMultilevel"/>
    <w:tmpl w:val="70CE2D34"/>
    <w:lvl w:ilvl="0" w:tplc="19B6B48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6467344"/>
    <w:multiLevelType w:val="hybridMultilevel"/>
    <w:tmpl w:val="A4CE24B6"/>
    <w:lvl w:ilvl="0" w:tplc="F0127E9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1C5BB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E50AD"/>
    <w:multiLevelType w:val="multilevel"/>
    <w:tmpl w:val="900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F04DBE"/>
    <w:multiLevelType w:val="hybridMultilevel"/>
    <w:tmpl w:val="93BC0DBE"/>
    <w:lvl w:ilvl="0" w:tplc="7F767812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D8F"/>
    <w:multiLevelType w:val="hybridMultilevel"/>
    <w:tmpl w:val="23D63A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5F643B"/>
    <w:multiLevelType w:val="hybridMultilevel"/>
    <w:tmpl w:val="0576B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20141"/>
    <w:multiLevelType w:val="hybridMultilevel"/>
    <w:tmpl w:val="8C4A8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0"/>
  </w:num>
  <w:num w:numId="5">
    <w:abstractNumId w:val="12"/>
  </w:num>
  <w:num w:numId="6">
    <w:abstractNumId w:val="21"/>
  </w:num>
  <w:num w:numId="7">
    <w:abstractNumId w:val="17"/>
  </w:num>
  <w:num w:numId="8">
    <w:abstractNumId w:val="0"/>
  </w:num>
  <w:num w:numId="9">
    <w:abstractNumId w:val="9"/>
  </w:num>
  <w:num w:numId="10">
    <w:abstractNumId w:val="16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9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"/>
  </w:num>
  <w:num w:numId="28">
    <w:abstractNumId w:val="11"/>
  </w:num>
  <w:num w:numId="29">
    <w:abstractNumId w:val="4"/>
  </w:num>
  <w:num w:numId="30">
    <w:abstractNumId w:val="7"/>
  </w:num>
  <w:num w:numId="31">
    <w:abstractNumId w:val="2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7"/>
    <w:rsid w:val="0000615B"/>
    <w:rsid w:val="0000661E"/>
    <w:rsid w:val="00007043"/>
    <w:rsid w:val="000130DD"/>
    <w:rsid w:val="00016547"/>
    <w:rsid w:val="00016841"/>
    <w:rsid w:val="0001774C"/>
    <w:rsid w:val="00017FFC"/>
    <w:rsid w:val="00021550"/>
    <w:rsid w:val="000221EA"/>
    <w:rsid w:val="0002328C"/>
    <w:rsid w:val="00024BAC"/>
    <w:rsid w:val="00026B67"/>
    <w:rsid w:val="00027183"/>
    <w:rsid w:val="000304F8"/>
    <w:rsid w:val="00030960"/>
    <w:rsid w:val="00034269"/>
    <w:rsid w:val="00035071"/>
    <w:rsid w:val="0003642E"/>
    <w:rsid w:val="00036F15"/>
    <w:rsid w:val="00043776"/>
    <w:rsid w:val="000469EA"/>
    <w:rsid w:val="00047F2D"/>
    <w:rsid w:val="00050C6A"/>
    <w:rsid w:val="000517DA"/>
    <w:rsid w:val="000565A5"/>
    <w:rsid w:val="00064364"/>
    <w:rsid w:val="000645D9"/>
    <w:rsid w:val="000646E4"/>
    <w:rsid w:val="0006710B"/>
    <w:rsid w:val="00073643"/>
    <w:rsid w:val="00075BCA"/>
    <w:rsid w:val="00075E01"/>
    <w:rsid w:val="000767F6"/>
    <w:rsid w:val="00076E62"/>
    <w:rsid w:val="00080EAA"/>
    <w:rsid w:val="00086409"/>
    <w:rsid w:val="00086D25"/>
    <w:rsid w:val="00091A21"/>
    <w:rsid w:val="000921F8"/>
    <w:rsid w:val="00095EBD"/>
    <w:rsid w:val="000A0DB3"/>
    <w:rsid w:val="000A7907"/>
    <w:rsid w:val="000B1977"/>
    <w:rsid w:val="000B1C34"/>
    <w:rsid w:val="000B2A0B"/>
    <w:rsid w:val="000B32E4"/>
    <w:rsid w:val="000B4DE4"/>
    <w:rsid w:val="000B5200"/>
    <w:rsid w:val="000B7228"/>
    <w:rsid w:val="000C041C"/>
    <w:rsid w:val="000C06D0"/>
    <w:rsid w:val="000C13B4"/>
    <w:rsid w:val="000C163D"/>
    <w:rsid w:val="000C2F62"/>
    <w:rsid w:val="000C5F46"/>
    <w:rsid w:val="000C7B50"/>
    <w:rsid w:val="000D545B"/>
    <w:rsid w:val="000D657A"/>
    <w:rsid w:val="000E02D6"/>
    <w:rsid w:val="000E5E87"/>
    <w:rsid w:val="000F0997"/>
    <w:rsid w:val="000F1676"/>
    <w:rsid w:val="000F5C37"/>
    <w:rsid w:val="00100B2F"/>
    <w:rsid w:val="00103A0F"/>
    <w:rsid w:val="00105A8F"/>
    <w:rsid w:val="00106064"/>
    <w:rsid w:val="00106657"/>
    <w:rsid w:val="00111BC4"/>
    <w:rsid w:val="00113621"/>
    <w:rsid w:val="001146FF"/>
    <w:rsid w:val="00114FB2"/>
    <w:rsid w:val="001205BC"/>
    <w:rsid w:val="001225AD"/>
    <w:rsid w:val="0012359E"/>
    <w:rsid w:val="00123C50"/>
    <w:rsid w:val="0012433E"/>
    <w:rsid w:val="00126BED"/>
    <w:rsid w:val="00130EFC"/>
    <w:rsid w:val="001324EF"/>
    <w:rsid w:val="001333EC"/>
    <w:rsid w:val="001359AF"/>
    <w:rsid w:val="00142ECD"/>
    <w:rsid w:val="00154097"/>
    <w:rsid w:val="001544F5"/>
    <w:rsid w:val="00156B9E"/>
    <w:rsid w:val="00157DF6"/>
    <w:rsid w:val="00157E15"/>
    <w:rsid w:val="00160755"/>
    <w:rsid w:val="0016711A"/>
    <w:rsid w:val="00170EF8"/>
    <w:rsid w:val="00173AF5"/>
    <w:rsid w:val="00175426"/>
    <w:rsid w:val="00177EA7"/>
    <w:rsid w:val="001830C6"/>
    <w:rsid w:val="00185368"/>
    <w:rsid w:val="00185B55"/>
    <w:rsid w:val="00190ECA"/>
    <w:rsid w:val="00193A9B"/>
    <w:rsid w:val="00194E19"/>
    <w:rsid w:val="0019729A"/>
    <w:rsid w:val="001A1969"/>
    <w:rsid w:val="001A306E"/>
    <w:rsid w:val="001A368C"/>
    <w:rsid w:val="001A3CB0"/>
    <w:rsid w:val="001A4CE1"/>
    <w:rsid w:val="001A6B7E"/>
    <w:rsid w:val="001B0ABA"/>
    <w:rsid w:val="001B388B"/>
    <w:rsid w:val="001B507F"/>
    <w:rsid w:val="001B6087"/>
    <w:rsid w:val="001B6FC7"/>
    <w:rsid w:val="001B7DEF"/>
    <w:rsid w:val="001C1B04"/>
    <w:rsid w:val="001C5598"/>
    <w:rsid w:val="001D0251"/>
    <w:rsid w:val="001D0F10"/>
    <w:rsid w:val="001D2232"/>
    <w:rsid w:val="001D2876"/>
    <w:rsid w:val="001D5D1A"/>
    <w:rsid w:val="001D6EFC"/>
    <w:rsid w:val="001D7208"/>
    <w:rsid w:val="001E2732"/>
    <w:rsid w:val="001E64B8"/>
    <w:rsid w:val="001F1F04"/>
    <w:rsid w:val="001F49DC"/>
    <w:rsid w:val="0020042F"/>
    <w:rsid w:val="00204FB7"/>
    <w:rsid w:val="002109FF"/>
    <w:rsid w:val="00214971"/>
    <w:rsid w:val="002156EB"/>
    <w:rsid w:val="00215EB1"/>
    <w:rsid w:val="00220568"/>
    <w:rsid w:val="002255C7"/>
    <w:rsid w:val="00231529"/>
    <w:rsid w:val="002316F0"/>
    <w:rsid w:val="00232E86"/>
    <w:rsid w:val="00234B8F"/>
    <w:rsid w:val="00242ABC"/>
    <w:rsid w:val="002447AE"/>
    <w:rsid w:val="00245C17"/>
    <w:rsid w:val="00252180"/>
    <w:rsid w:val="002524FC"/>
    <w:rsid w:val="002569A1"/>
    <w:rsid w:val="0026012B"/>
    <w:rsid w:val="00262A91"/>
    <w:rsid w:val="00267405"/>
    <w:rsid w:val="002739FC"/>
    <w:rsid w:val="00274D4E"/>
    <w:rsid w:val="002814CB"/>
    <w:rsid w:val="00281C86"/>
    <w:rsid w:val="00282401"/>
    <w:rsid w:val="002829BB"/>
    <w:rsid w:val="00282D90"/>
    <w:rsid w:val="0029456C"/>
    <w:rsid w:val="00296A26"/>
    <w:rsid w:val="002A142C"/>
    <w:rsid w:val="002A2577"/>
    <w:rsid w:val="002A389F"/>
    <w:rsid w:val="002A3A5D"/>
    <w:rsid w:val="002A4166"/>
    <w:rsid w:val="002A55FA"/>
    <w:rsid w:val="002A6C35"/>
    <w:rsid w:val="002B15FB"/>
    <w:rsid w:val="002B5EAC"/>
    <w:rsid w:val="002B6609"/>
    <w:rsid w:val="002B6910"/>
    <w:rsid w:val="002B6986"/>
    <w:rsid w:val="002B7BC5"/>
    <w:rsid w:val="002B7EC7"/>
    <w:rsid w:val="002C4E09"/>
    <w:rsid w:val="002C50B0"/>
    <w:rsid w:val="002D0654"/>
    <w:rsid w:val="002D2EFF"/>
    <w:rsid w:val="002D4445"/>
    <w:rsid w:val="002E2209"/>
    <w:rsid w:val="002E3E9A"/>
    <w:rsid w:val="002E44E7"/>
    <w:rsid w:val="002E5B0F"/>
    <w:rsid w:val="002E5C2A"/>
    <w:rsid w:val="002E62CE"/>
    <w:rsid w:val="002F04AE"/>
    <w:rsid w:val="002F4F9C"/>
    <w:rsid w:val="002F53A2"/>
    <w:rsid w:val="002F63EC"/>
    <w:rsid w:val="002F6E80"/>
    <w:rsid w:val="002F6F33"/>
    <w:rsid w:val="00300741"/>
    <w:rsid w:val="00302892"/>
    <w:rsid w:val="00302A2C"/>
    <w:rsid w:val="00304031"/>
    <w:rsid w:val="0030451B"/>
    <w:rsid w:val="00304A65"/>
    <w:rsid w:val="00305DAA"/>
    <w:rsid w:val="00307204"/>
    <w:rsid w:val="003077D1"/>
    <w:rsid w:val="003148BA"/>
    <w:rsid w:val="00314A13"/>
    <w:rsid w:val="0031543E"/>
    <w:rsid w:val="003170EF"/>
    <w:rsid w:val="0032098F"/>
    <w:rsid w:val="003228DD"/>
    <w:rsid w:val="003243DC"/>
    <w:rsid w:val="00324929"/>
    <w:rsid w:val="003352A4"/>
    <w:rsid w:val="00341B84"/>
    <w:rsid w:val="003434FF"/>
    <w:rsid w:val="003435C3"/>
    <w:rsid w:val="00344C26"/>
    <w:rsid w:val="00345E9E"/>
    <w:rsid w:val="00346142"/>
    <w:rsid w:val="00346405"/>
    <w:rsid w:val="00346B77"/>
    <w:rsid w:val="003518D9"/>
    <w:rsid w:val="00354299"/>
    <w:rsid w:val="003553F5"/>
    <w:rsid w:val="00360E7E"/>
    <w:rsid w:val="00361611"/>
    <w:rsid w:val="00363F82"/>
    <w:rsid w:val="003656D7"/>
    <w:rsid w:val="00367D04"/>
    <w:rsid w:val="003702CF"/>
    <w:rsid w:val="003713EE"/>
    <w:rsid w:val="00372F36"/>
    <w:rsid w:val="00374771"/>
    <w:rsid w:val="003756E0"/>
    <w:rsid w:val="00380AC1"/>
    <w:rsid w:val="0038352E"/>
    <w:rsid w:val="00385B17"/>
    <w:rsid w:val="00394A0D"/>
    <w:rsid w:val="00396B59"/>
    <w:rsid w:val="00397E3D"/>
    <w:rsid w:val="003A397B"/>
    <w:rsid w:val="003A3C22"/>
    <w:rsid w:val="003A5B8F"/>
    <w:rsid w:val="003A6347"/>
    <w:rsid w:val="003A6674"/>
    <w:rsid w:val="003B2315"/>
    <w:rsid w:val="003B3D2D"/>
    <w:rsid w:val="003B469D"/>
    <w:rsid w:val="003B4A91"/>
    <w:rsid w:val="003B5217"/>
    <w:rsid w:val="003C293E"/>
    <w:rsid w:val="003C508C"/>
    <w:rsid w:val="003C6F5C"/>
    <w:rsid w:val="003D0114"/>
    <w:rsid w:val="003D177A"/>
    <w:rsid w:val="003D1796"/>
    <w:rsid w:val="003D33F0"/>
    <w:rsid w:val="003E3567"/>
    <w:rsid w:val="003E3DB5"/>
    <w:rsid w:val="003E424A"/>
    <w:rsid w:val="003E6073"/>
    <w:rsid w:val="003E66FA"/>
    <w:rsid w:val="003E7C82"/>
    <w:rsid w:val="004040C6"/>
    <w:rsid w:val="00413687"/>
    <w:rsid w:val="004148C1"/>
    <w:rsid w:val="00414FC0"/>
    <w:rsid w:val="00417DAC"/>
    <w:rsid w:val="00420A42"/>
    <w:rsid w:val="00421625"/>
    <w:rsid w:val="00422AB6"/>
    <w:rsid w:val="0043349E"/>
    <w:rsid w:val="004354C6"/>
    <w:rsid w:val="00441A35"/>
    <w:rsid w:val="00442B81"/>
    <w:rsid w:val="00443479"/>
    <w:rsid w:val="00445777"/>
    <w:rsid w:val="00451451"/>
    <w:rsid w:val="00452D1A"/>
    <w:rsid w:val="004613B5"/>
    <w:rsid w:val="0046236F"/>
    <w:rsid w:val="00462FB0"/>
    <w:rsid w:val="0046684C"/>
    <w:rsid w:val="00471F65"/>
    <w:rsid w:val="00475268"/>
    <w:rsid w:val="00475903"/>
    <w:rsid w:val="00476627"/>
    <w:rsid w:val="00480AA5"/>
    <w:rsid w:val="004815E2"/>
    <w:rsid w:val="00481630"/>
    <w:rsid w:val="00481AAB"/>
    <w:rsid w:val="0048413C"/>
    <w:rsid w:val="00487528"/>
    <w:rsid w:val="0049104E"/>
    <w:rsid w:val="004912B9"/>
    <w:rsid w:val="0049301D"/>
    <w:rsid w:val="00493CA4"/>
    <w:rsid w:val="004947AE"/>
    <w:rsid w:val="00494D18"/>
    <w:rsid w:val="004A4B4A"/>
    <w:rsid w:val="004A5567"/>
    <w:rsid w:val="004B0D0B"/>
    <w:rsid w:val="004B4FD0"/>
    <w:rsid w:val="004B74CE"/>
    <w:rsid w:val="004B7529"/>
    <w:rsid w:val="004C67F3"/>
    <w:rsid w:val="004C70CA"/>
    <w:rsid w:val="004D194C"/>
    <w:rsid w:val="004D2506"/>
    <w:rsid w:val="004D3A86"/>
    <w:rsid w:val="004D73E1"/>
    <w:rsid w:val="004E5DB4"/>
    <w:rsid w:val="004E7357"/>
    <w:rsid w:val="004E75C1"/>
    <w:rsid w:val="004F104E"/>
    <w:rsid w:val="004F1A0A"/>
    <w:rsid w:val="004F3477"/>
    <w:rsid w:val="004F5F9B"/>
    <w:rsid w:val="004F710D"/>
    <w:rsid w:val="00501C9E"/>
    <w:rsid w:val="005063F9"/>
    <w:rsid w:val="005109BA"/>
    <w:rsid w:val="00511239"/>
    <w:rsid w:val="0051271C"/>
    <w:rsid w:val="00513C95"/>
    <w:rsid w:val="005145AB"/>
    <w:rsid w:val="00521D42"/>
    <w:rsid w:val="005262CC"/>
    <w:rsid w:val="00526730"/>
    <w:rsid w:val="00533897"/>
    <w:rsid w:val="00535647"/>
    <w:rsid w:val="005379B4"/>
    <w:rsid w:val="00547BB3"/>
    <w:rsid w:val="005508D1"/>
    <w:rsid w:val="00551116"/>
    <w:rsid w:val="00552169"/>
    <w:rsid w:val="005525F9"/>
    <w:rsid w:val="00554EA7"/>
    <w:rsid w:val="0055668F"/>
    <w:rsid w:val="00556871"/>
    <w:rsid w:val="005570D5"/>
    <w:rsid w:val="00557198"/>
    <w:rsid w:val="00557678"/>
    <w:rsid w:val="005677FB"/>
    <w:rsid w:val="005679A2"/>
    <w:rsid w:val="00570AD3"/>
    <w:rsid w:val="005711F1"/>
    <w:rsid w:val="00571F3B"/>
    <w:rsid w:val="00572430"/>
    <w:rsid w:val="00572CBA"/>
    <w:rsid w:val="00584617"/>
    <w:rsid w:val="00585826"/>
    <w:rsid w:val="0058590E"/>
    <w:rsid w:val="00587B44"/>
    <w:rsid w:val="00590324"/>
    <w:rsid w:val="005926D5"/>
    <w:rsid w:val="005932C9"/>
    <w:rsid w:val="00594E18"/>
    <w:rsid w:val="0059566C"/>
    <w:rsid w:val="005963BC"/>
    <w:rsid w:val="005A3517"/>
    <w:rsid w:val="005A5871"/>
    <w:rsid w:val="005A69CB"/>
    <w:rsid w:val="005B0F00"/>
    <w:rsid w:val="005B1F9C"/>
    <w:rsid w:val="005B5193"/>
    <w:rsid w:val="005C0478"/>
    <w:rsid w:val="005C260C"/>
    <w:rsid w:val="005C5379"/>
    <w:rsid w:val="005D01F9"/>
    <w:rsid w:val="005D2377"/>
    <w:rsid w:val="005D5880"/>
    <w:rsid w:val="005D5A80"/>
    <w:rsid w:val="005D6186"/>
    <w:rsid w:val="005D65EA"/>
    <w:rsid w:val="005E0C08"/>
    <w:rsid w:val="005E6D48"/>
    <w:rsid w:val="005F4089"/>
    <w:rsid w:val="005F7BDE"/>
    <w:rsid w:val="00603F1A"/>
    <w:rsid w:val="00604FFE"/>
    <w:rsid w:val="00606843"/>
    <w:rsid w:val="00607307"/>
    <w:rsid w:val="006139F3"/>
    <w:rsid w:val="00614800"/>
    <w:rsid w:val="00615058"/>
    <w:rsid w:val="00616C95"/>
    <w:rsid w:val="006210CD"/>
    <w:rsid w:val="00621F7E"/>
    <w:rsid w:val="0062300E"/>
    <w:rsid w:val="0062340A"/>
    <w:rsid w:val="0062377B"/>
    <w:rsid w:val="006268B6"/>
    <w:rsid w:val="006341B5"/>
    <w:rsid w:val="00634C61"/>
    <w:rsid w:val="00635EDE"/>
    <w:rsid w:val="006361DC"/>
    <w:rsid w:val="006378EB"/>
    <w:rsid w:val="00637DC5"/>
    <w:rsid w:val="00646985"/>
    <w:rsid w:val="00646BE6"/>
    <w:rsid w:val="0065164E"/>
    <w:rsid w:val="00653DEF"/>
    <w:rsid w:val="00655F14"/>
    <w:rsid w:val="0065707A"/>
    <w:rsid w:val="00662311"/>
    <w:rsid w:val="00663477"/>
    <w:rsid w:val="0066397A"/>
    <w:rsid w:val="006639F2"/>
    <w:rsid w:val="00671B96"/>
    <w:rsid w:val="00674C85"/>
    <w:rsid w:val="00676A14"/>
    <w:rsid w:val="00680378"/>
    <w:rsid w:val="006806CF"/>
    <w:rsid w:val="00683989"/>
    <w:rsid w:val="006901D8"/>
    <w:rsid w:val="006908F1"/>
    <w:rsid w:val="00691A4A"/>
    <w:rsid w:val="00694994"/>
    <w:rsid w:val="006974AC"/>
    <w:rsid w:val="006A0CBE"/>
    <w:rsid w:val="006A1318"/>
    <w:rsid w:val="006A4991"/>
    <w:rsid w:val="006A676B"/>
    <w:rsid w:val="006B4C91"/>
    <w:rsid w:val="006B6386"/>
    <w:rsid w:val="006C027C"/>
    <w:rsid w:val="006C1E6A"/>
    <w:rsid w:val="006C21EA"/>
    <w:rsid w:val="006C222A"/>
    <w:rsid w:val="006C4A7C"/>
    <w:rsid w:val="006C5243"/>
    <w:rsid w:val="006C6A78"/>
    <w:rsid w:val="006D015C"/>
    <w:rsid w:val="006D227E"/>
    <w:rsid w:val="006D2947"/>
    <w:rsid w:val="006D5035"/>
    <w:rsid w:val="006E222C"/>
    <w:rsid w:val="006F20D9"/>
    <w:rsid w:val="006F3DE1"/>
    <w:rsid w:val="006F780D"/>
    <w:rsid w:val="006F7810"/>
    <w:rsid w:val="006F7AF5"/>
    <w:rsid w:val="00701348"/>
    <w:rsid w:val="00701834"/>
    <w:rsid w:val="00703F91"/>
    <w:rsid w:val="00705AFF"/>
    <w:rsid w:val="00712B0A"/>
    <w:rsid w:val="00712E79"/>
    <w:rsid w:val="00724A3F"/>
    <w:rsid w:val="0073380E"/>
    <w:rsid w:val="00734957"/>
    <w:rsid w:val="0073548B"/>
    <w:rsid w:val="00736259"/>
    <w:rsid w:val="007367EA"/>
    <w:rsid w:val="0073766D"/>
    <w:rsid w:val="00741D61"/>
    <w:rsid w:val="00745B16"/>
    <w:rsid w:val="007513CE"/>
    <w:rsid w:val="00751FBB"/>
    <w:rsid w:val="00755E62"/>
    <w:rsid w:val="0075687A"/>
    <w:rsid w:val="007614F9"/>
    <w:rsid w:val="00761C0D"/>
    <w:rsid w:val="0076306D"/>
    <w:rsid w:val="00763E1D"/>
    <w:rsid w:val="0076617E"/>
    <w:rsid w:val="0076678C"/>
    <w:rsid w:val="0076750F"/>
    <w:rsid w:val="007759E0"/>
    <w:rsid w:val="00776B66"/>
    <w:rsid w:val="007845DC"/>
    <w:rsid w:val="007846A3"/>
    <w:rsid w:val="00786822"/>
    <w:rsid w:val="00786DFD"/>
    <w:rsid w:val="007877C3"/>
    <w:rsid w:val="007907FB"/>
    <w:rsid w:val="00791A28"/>
    <w:rsid w:val="00792119"/>
    <w:rsid w:val="007926F3"/>
    <w:rsid w:val="0079610F"/>
    <w:rsid w:val="0079703F"/>
    <w:rsid w:val="007A0221"/>
    <w:rsid w:val="007A0D50"/>
    <w:rsid w:val="007A1929"/>
    <w:rsid w:val="007A1C08"/>
    <w:rsid w:val="007A7B75"/>
    <w:rsid w:val="007B2224"/>
    <w:rsid w:val="007B2562"/>
    <w:rsid w:val="007B2D8E"/>
    <w:rsid w:val="007B48B4"/>
    <w:rsid w:val="007C0909"/>
    <w:rsid w:val="007C3013"/>
    <w:rsid w:val="007C5397"/>
    <w:rsid w:val="007C682B"/>
    <w:rsid w:val="007D3BA9"/>
    <w:rsid w:val="007D3E09"/>
    <w:rsid w:val="007D47D4"/>
    <w:rsid w:val="007E2464"/>
    <w:rsid w:val="007E25B7"/>
    <w:rsid w:val="007E3F08"/>
    <w:rsid w:val="007E479D"/>
    <w:rsid w:val="007F1927"/>
    <w:rsid w:val="007F1DC9"/>
    <w:rsid w:val="007F6795"/>
    <w:rsid w:val="008006EC"/>
    <w:rsid w:val="008057C6"/>
    <w:rsid w:val="00807B3A"/>
    <w:rsid w:val="00815C73"/>
    <w:rsid w:val="00817C31"/>
    <w:rsid w:val="00817F21"/>
    <w:rsid w:val="008214CF"/>
    <w:rsid w:val="00821A88"/>
    <w:rsid w:val="00821C89"/>
    <w:rsid w:val="00821F86"/>
    <w:rsid w:val="008226D4"/>
    <w:rsid w:val="00823E8C"/>
    <w:rsid w:val="0082490C"/>
    <w:rsid w:val="0082534F"/>
    <w:rsid w:val="00826FFB"/>
    <w:rsid w:val="0083032A"/>
    <w:rsid w:val="00831F60"/>
    <w:rsid w:val="00832450"/>
    <w:rsid w:val="008326DC"/>
    <w:rsid w:val="00832C72"/>
    <w:rsid w:val="00836E33"/>
    <w:rsid w:val="00837479"/>
    <w:rsid w:val="00837748"/>
    <w:rsid w:val="00840DE0"/>
    <w:rsid w:val="008469E6"/>
    <w:rsid w:val="0085418D"/>
    <w:rsid w:val="0085466E"/>
    <w:rsid w:val="0085539A"/>
    <w:rsid w:val="00863387"/>
    <w:rsid w:val="00865277"/>
    <w:rsid w:val="00865481"/>
    <w:rsid w:val="00865F4A"/>
    <w:rsid w:val="00867241"/>
    <w:rsid w:val="00874C9E"/>
    <w:rsid w:val="00875E1D"/>
    <w:rsid w:val="0087656A"/>
    <w:rsid w:val="00876C70"/>
    <w:rsid w:val="008809D9"/>
    <w:rsid w:val="00882062"/>
    <w:rsid w:val="008840F5"/>
    <w:rsid w:val="00884803"/>
    <w:rsid w:val="008850EE"/>
    <w:rsid w:val="0089131C"/>
    <w:rsid w:val="00891772"/>
    <w:rsid w:val="00891968"/>
    <w:rsid w:val="00891970"/>
    <w:rsid w:val="00891AF8"/>
    <w:rsid w:val="00893203"/>
    <w:rsid w:val="00894BF6"/>
    <w:rsid w:val="0089584E"/>
    <w:rsid w:val="00895AC0"/>
    <w:rsid w:val="008A7001"/>
    <w:rsid w:val="008A7398"/>
    <w:rsid w:val="008B05C0"/>
    <w:rsid w:val="008B0844"/>
    <w:rsid w:val="008B247F"/>
    <w:rsid w:val="008B2906"/>
    <w:rsid w:val="008B4DB8"/>
    <w:rsid w:val="008C0066"/>
    <w:rsid w:val="008C1DFC"/>
    <w:rsid w:val="008C22FC"/>
    <w:rsid w:val="008C31DB"/>
    <w:rsid w:val="008C3787"/>
    <w:rsid w:val="008C4F79"/>
    <w:rsid w:val="008D3EF2"/>
    <w:rsid w:val="008D7883"/>
    <w:rsid w:val="008D7DF3"/>
    <w:rsid w:val="008E191C"/>
    <w:rsid w:val="008E3C03"/>
    <w:rsid w:val="008E4170"/>
    <w:rsid w:val="008E4F67"/>
    <w:rsid w:val="008F5EB5"/>
    <w:rsid w:val="008F5FC3"/>
    <w:rsid w:val="009036DD"/>
    <w:rsid w:val="00903F66"/>
    <w:rsid w:val="00903F6A"/>
    <w:rsid w:val="00905955"/>
    <w:rsid w:val="00911D0F"/>
    <w:rsid w:val="009133D6"/>
    <w:rsid w:val="0091364B"/>
    <w:rsid w:val="0092018E"/>
    <w:rsid w:val="00920EE2"/>
    <w:rsid w:val="009212CF"/>
    <w:rsid w:val="00921643"/>
    <w:rsid w:val="009216D9"/>
    <w:rsid w:val="009219F8"/>
    <w:rsid w:val="0092555E"/>
    <w:rsid w:val="00925ACE"/>
    <w:rsid w:val="009262D9"/>
    <w:rsid w:val="00926BF8"/>
    <w:rsid w:val="00927999"/>
    <w:rsid w:val="00931F6B"/>
    <w:rsid w:val="00932666"/>
    <w:rsid w:val="009351F7"/>
    <w:rsid w:val="00940767"/>
    <w:rsid w:val="00940D63"/>
    <w:rsid w:val="0094481C"/>
    <w:rsid w:val="009544B9"/>
    <w:rsid w:val="0095570E"/>
    <w:rsid w:val="00955DFE"/>
    <w:rsid w:val="009573E1"/>
    <w:rsid w:val="00960562"/>
    <w:rsid w:val="00963C84"/>
    <w:rsid w:val="009642B9"/>
    <w:rsid w:val="0096469B"/>
    <w:rsid w:val="00966AF7"/>
    <w:rsid w:val="00967B23"/>
    <w:rsid w:val="00971F59"/>
    <w:rsid w:val="009720A2"/>
    <w:rsid w:val="0097386A"/>
    <w:rsid w:val="00973C86"/>
    <w:rsid w:val="0097460E"/>
    <w:rsid w:val="00974FCF"/>
    <w:rsid w:val="00975757"/>
    <w:rsid w:val="00981EFE"/>
    <w:rsid w:val="0098515B"/>
    <w:rsid w:val="00986732"/>
    <w:rsid w:val="009868B2"/>
    <w:rsid w:val="00987140"/>
    <w:rsid w:val="009876BA"/>
    <w:rsid w:val="00987F99"/>
    <w:rsid w:val="00992558"/>
    <w:rsid w:val="00996417"/>
    <w:rsid w:val="00997B5E"/>
    <w:rsid w:val="009A2A6E"/>
    <w:rsid w:val="009A2A86"/>
    <w:rsid w:val="009A34E7"/>
    <w:rsid w:val="009A5655"/>
    <w:rsid w:val="009A5A29"/>
    <w:rsid w:val="009A738C"/>
    <w:rsid w:val="009B2F9A"/>
    <w:rsid w:val="009B4C99"/>
    <w:rsid w:val="009B6E7F"/>
    <w:rsid w:val="009B7F62"/>
    <w:rsid w:val="009C12C0"/>
    <w:rsid w:val="009C22E3"/>
    <w:rsid w:val="009C555F"/>
    <w:rsid w:val="009C7353"/>
    <w:rsid w:val="009D1852"/>
    <w:rsid w:val="009D198D"/>
    <w:rsid w:val="009D6DAA"/>
    <w:rsid w:val="009E047B"/>
    <w:rsid w:val="009E31E8"/>
    <w:rsid w:val="009E3863"/>
    <w:rsid w:val="009E4289"/>
    <w:rsid w:val="009E70E9"/>
    <w:rsid w:val="009E7ECE"/>
    <w:rsid w:val="009F0BCB"/>
    <w:rsid w:val="009F17C3"/>
    <w:rsid w:val="009F3387"/>
    <w:rsid w:val="009F59B6"/>
    <w:rsid w:val="009F5F5C"/>
    <w:rsid w:val="009F6156"/>
    <w:rsid w:val="009F62A5"/>
    <w:rsid w:val="00A02FEA"/>
    <w:rsid w:val="00A0529A"/>
    <w:rsid w:val="00A06228"/>
    <w:rsid w:val="00A065DE"/>
    <w:rsid w:val="00A117EB"/>
    <w:rsid w:val="00A13314"/>
    <w:rsid w:val="00A13AA7"/>
    <w:rsid w:val="00A14852"/>
    <w:rsid w:val="00A16A0F"/>
    <w:rsid w:val="00A22562"/>
    <w:rsid w:val="00A22E48"/>
    <w:rsid w:val="00A252DB"/>
    <w:rsid w:val="00A302BB"/>
    <w:rsid w:val="00A32D8D"/>
    <w:rsid w:val="00A42920"/>
    <w:rsid w:val="00A436E9"/>
    <w:rsid w:val="00A43F45"/>
    <w:rsid w:val="00A45358"/>
    <w:rsid w:val="00A46AC7"/>
    <w:rsid w:val="00A50288"/>
    <w:rsid w:val="00A50CC5"/>
    <w:rsid w:val="00A546D3"/>
    <w:rsid w:val="00A56CDF"/>
    <w:rsid w:val="00A6030B"/>
    <w:rsid w:val="00A60551"/>
    <w:rsid w:val="00A62CCC"/>
    <w:rsid w:val="00A63312"/>
    <w:rsid w:val="00A639A1"/>
    <w:rsid w:val="00A64E1A"/>
    <w:rsid w:val="00A702D1"/>
    <w:rsid w:val="00A70450"/>
    <w:rsid w:val="00A709CB"/>
    <w:rsid w:val="00A7149C"/>
    <w:rsid w:val="00A74A9D"/>
    <w:rsid w:val="00A74FD0"/>
    <w:rsid w:val="00A75E5B"/>
    <w:rsid w:val="00A7659C"/>
    <w:rsid w:val="00A77A2F"/>
    <w:rsid w:val="00A86313"/>
    <w:rsid w:val="00A87FB5"/>
    <w:rsid w:val="00A929CB"/>
    <w:rsid w:val="00A93BA8"/>
    <w:rsid w:val="00A97EC9"/>
    <w:rsid w:val="00AA0025"/>
    <w:rsid w:val="00AA7F2C"/>
    <w:rsid w:val="00AB0A03"/>
    <w:rsid w:val="00AB0D1E"/>
    <w:rsid w:val="00AB30B7"/>
    <w:rsid w:val="00AC0D82"/>
    <w:rsid w:val="00AC31F7"/>
    <w:rsid w:val="00AD09C0"/>
    <w:rsid w:val="00AD1276"/>
    <w:rsid w:val="00AD479A"/>
    <w:rsid w:val="00AD7120"/>
    <w:rsid w:val="00AD7201"/>
    <w:rsid w:val="00AE1BA2"/>
    <w:rsid w:val="00AE6A05"/>
    <w:rsid w:val="00AF1D2A"/>
    <w:rsid w:val="00AF3AF4"/>
    <w:rsid w:val="00AF3E2D"/>
    <w:rsid w:val="00AF4F5E"/>
    <w:rsid w:val="00AF6B84"/>
    <w:rsid w:val="00AF71C5"/>
    <w:rsid w:val="00B0024E"/>
    <w:rsid w:val="00B00E72"/>
    <w:rsid w:val="00B01870"/>
    <w:rsid w:val="00B05535"/>
    <w:rsid w:val="00B05F6D"/>
    <w:rsid w:val="00B1518D"/>
    <w:rsid w:val="00B169F7"/>
    <w:rsid w:val="00B226A8"/>
    <w:rsid w:val="00B24C3F"/>
    <w:rsid w:val="00B26175"/>
    <w:rsid w:val="00B27E81"/>
    <w:rsid w:val="00B3252E"/>
    <w:rsid w:val="00B33318"/>
    <w:rsid w:val="00B35953"/>
    <w:rsid w:val="00B3613B"/>
    <w:rsid w:val="00B3690C"/>
    <w:rsid w:val="00B413B6"/>
    <w:rsid w:val="00B4485D"/>
    <w:rsid w:val="00B448B8"/>
    <w:rsid w:val="00B45599"/>
    <w:rsid w:val="00B47BA3"/>
    <w:rsid w:val="00B50905"/>
    <w:rsid w:val="00B50D5A"/>
    <w:rsid w:val="00B52D04"/>
    <w:rsid w:val="00B60ECE"/>
    <w:rsid w:val="00B62028"/>
    <w:rsid w:val="00B6356C"/>
    <w:rsid w:val="00B644E9"/>
    <w:rsid w:val="00B65356"/>
    <w:rsid w:val="00B65698"/>
    <w:rsid w:val="00B65AD6"/>
    <w:rsid w:val="00B70A54"/>
    <w:rsid w:val="00B73C38"/>
    <w:rsid w:val="00B75B27"/>
    <w:rsid w:val="00B7646C"/>
    <w:rsid w:val="00B80584"/>
    <w:rsid w:val="00B83AB8"/>
    <w:rsid w:val="00B91726"/>
    <w:rsid w:val="00B92701"/>
    <w:rsid w:val="00B96285"/>
    <w:rsid w:val="00BA1505"/>
    <w:rsid w:val="00BA3E48"/>
    <w:rsid w:val="00BB047A"/>
    <w:rsid w:val="00BB10C6"/>
    <w:rsid w:val="00BB1514"/>
    <w:rsid w:val="00BB3ACA"/>
    <w:rsid w:val="00BB5272"/>
    <w:rsid w:val="00BB5442"/>
    <w:rsid w:val="00BB6319"/>
    <w:rsid w:val="00BC0E84"/>
    <w:rsid w:val="00BC138B"/>
    <w:rsid w:val="00BC168E"/>
    <w:rsid w:val="00BD5306"/>
    <w:rsid w:val="00BD6207"/>
    <w:rsid w:val="00BD6D0D"/>
    <w:rsid w:val="00BD6DA3"/>
    <w:rsid w:val="00BE0D8B"/>
    <w:rsid w:val="00BE0E59"/>
    <w:rsid w:val="00BE0ECC"/>
    <w:rsid w:val="00BE3565"/>
    <w:rsid w:val="00BE392A"/>
    <w:rsid w:val="00BE3BE2"/>
    <w:rsid w:val="00BE6275"/>
    <w:rsid w:val="00C000D9"/>
    <w:rsid w:val="00C03455"/>
    <w:rsid w:val="00C05E83"/>
    <w:rsid w:val="00C07D4F"/>
    <w:rsid w:val="00C11C0B"/>
    <w:rsid w:val="00C12075"/>
    <w:rsid w:val="00C14150"/>
    <w:rsid w:val="00C160BD"/>
    <w:rsid w:val="00C16500"/>
    <w:rsid w:val="00C21452"/>
    <w:rsid w:val="00C23E0F"/>
    <w:rsid w:val="00C246EE"/>
    <w:rsid w:val="00C2613D"/>
    <w:rsid w:val="00C372C5"/>
    <w:rsid w:val="00C44609"/>
    <w:rsid w:val="00C47648"/>
    <w:rsid w:val="00C50F47"/>
    <w:rsid w:val="00C51B0E"/>
    <w:rsid w:val="00C526E9"/>
    <w:rsid w:val="00C5306B"/>
    <w:rsid w:val="00C53C4D"/>
    <w:rsid w:val="00C546E6"/>
    <w:rsid w:val="00C54B7E"/>
    <w:rsid w:val="00C55C23"/>
    <w:rsid w:val="00C60676"/>
    <w:rsid w:val="00C653E9"/>
    <w:rsid w:val="00C67214"/>
    <w:rsid w:val="00C711E4"/>
    <w:rsid w:val="00C71744"/>
    <w:rsid w:val="00C77768"/>
    <w:rsid w:val="00C80441"/>
    <w:rsid w:val="00C805D5"/>
    <w:rsid w:val="00C8157A"/>
    <w:rsid w:val="00C8377D"/>
    <w:rsid w:val="00C84583"/>
    <w:rsid w:val="00C912C6"/>
    <w:rsid w:val="00C93726"/>
    <w:rsid w:val="00C96B54"/>
    <w:rsid w:val="00C975F5"/>
    <w:rsid w:val="00CA08FF"/>
    <w:rsid w:val="00CA29A8"/>
    <w:rsid w:val="00CA4DC9"/>
    <w:rsid w:val="00CA7AB1"/>
    <w:rsid w:val="00CB6510"/>
    <w:rsid w:val="00CB7D29"/>
    <w:rsid w:val="00CC10E7"/>
    <w:rsid w:val="00CC20FE"/>
    <w:rsid w:val="00CC3E92"/>
    <w:rsid w:val="00CC4EFC"/>
    <w:rsid w:val="00CC623E"/>
    <w:rsid w:val="00CC629A"/>
    <w:rsid w:val="00CC7E0C"/>
    <w:rsid w:val="00CD1645"/>
    <w:rsid w:val="00CD1A9B"/>
    <w:rsid w:val="00CD4FDE"/>
    <w:rsid w:val="00CD7740"/>
    <w:rsid w:val="00CE1B82"/>
    <w:rsid w:val="00CE29C0"/>
    <w:rsid w:val="00CE4C2C"/>
    <w:rsid w:val="00CE5190"/>
    <w:rsid w:val="00CF29CA"/>
    <w:rsid w:val="00CF3513"/>
    <w:rsid w:val="00CF380F"/>
    <w:rsid w:val="00CF662D"/>
    <w:rsid w:val="00CF6A97"/>
    <w:rsid w:val="00D0479A"/>
    <w:rsid w:val="00D0661F"/>
    <w:rsid w:val="00D070D6"/>
    <w:rsid w:val="00D101AD"/>
    <w:rsid w:val="00D137B7"/>
    <w:rsid w:val="00D30116"/>
    <w:rsid w:val="00D33001"/>
    <w:rsid w:val="00D344FF"/>
    <w:rsid w:val="00D37233"/>
    <w:rsid w:val="00D40E07"/>
    <w:rsid w:val="00D44AD7"/>
    <w:rsid w:val="00D50D60"/>
    <w:rsid w:val="00D52D6B"/>
    <w:rsid w:val="00D5612E"/>
    <w:rsid w:val="00D60499"/>
    <w:rsid w:val="00D615A4"/>
    <w:rsid w:val="00D61AE3"/>
    <w:rsid w:val="00D620F3"/>
    <w:rsid w:val="00D65B4E"/>
    <w:rsid w:val="00D66C88"/>
    <w:rsid w:val="00D6718D"/>
    <w:rsid w:val="00D70264"/>
    <w:rsid w:val="00D75EE5"/>
    <w:rsid w:val="00D824D6"/>
    <w:rsid w:val="00D84081"/>
    <w:rsid w:val="00D871FC"/>
    <w:rsid w:val="00D8779B"/>
    <w:rsid w:val="00D879A2"/>
    <w:rsid w:val="00D925EE"/>
    <w:rsid w:val="00D937D5"/>
    <w:rsid w:val="00D9613E"/>
    <w:rsid w:val="00DA1583"/>
    <w:rsid w:val="00DA208A"/>
    <w:rsid w:val="00DA3D2A"/>
    <w:rsid w:val="00DA3EA3"/>
    <w:rsid w:val="00DA41B2"/>
    <w:rsid w:val="00DA6044"/>
    <w:rsid w:val="00DA6288"/>
    <w:rsid w:val="00DB017F"/>
    <w:rsid w:val="00DB0203"/>
    <w:rsid w:val="00DB62C2"/>
    <w:rsid w:val="00DB784B"/>
    <w:rsid w:val="00DC09EC"/>
    <w:rsid w:val="00DC138B"/>
    <w:rsid w:val="00DC16BD"/>
    <w:rsid w:val="00DC3723"/>
    <w:rsid w:val="00DC6E61"/>
    <w:rsid w:val="00DD2509"/>
    <w:rsid w:val="00DD295F"/>
    <w:rsid w:val="00DD36E5"/>
    <w:rsid w:val="00DD6410"/>
    <w:rsid w:val="00DE31CC"/>
    <w:rsid w:val="00DE3941"/>
    <w:rsid w:val="00DE6156"/>
    <w:rsid w:val="00DF58CB"/>
    <w:rsid w:val="00DF62A2"/>
    <w:rsid w:val="00E0018B"/>
    <w:rsid w:val="00E00A0F"/>
    <w:rsid w:val="00E0149D"/>
    <w:rsid w:val="00E022B1"/>
    <w:rsid w:val="00E02918"/>
    <w:rsid w:val="00E02A2A"/>
    <w:rsid w:val="00E0507E"/>
    <w:rsid w:val="00E057B0"/>
    <w:rsid w:val="00E1017E"/>
    <w:rsid w:val="00E14B6F"/>
    <w:rsid w:val="00E17115"/>
    <w:rsid w:val="00E232DA"/>
    <w:rsid w:val="00E243B6"/>
    <w:rsid w:val="00E253C2"/>
    <w:rsid w:val="00E25C0F"/>
    <w:rsid w:val="00E26E5F"/>
    <w:rsid w:val="00E31DA1"/>
    <w:rsid w:val="00E32A31"/>
    <w:rsid w:val="00E33E28"/>
    <w:rsid w:val="00E33FB6"/>
    <w:rsid w:val="00E35CFA"/>
    <w:rsid w:val="00E41468"/>
    <w:rsid w:val="00E42E2D"/>
    <w:rsid w:val="00E458CB"/>
    <w:rsid w:val="00E475F7"/>
    <w:rsid w:val="00E51233"/>
    <w:rsid w:val="00E5134D"/>
    <w:rsid w:val="00E56A11"/>
    <w:rsid w:val="00E5704C"/>
    <w:rsid w:val="00E60E81"/>
    <w:rsid w:val="00E719F1"/>
    <w:rsid w:val="00E82D91"/>
    <w:rsid w:val="00E85171"/>
    <w:rsid w:val="00E86DEA"/>
    <w:rsid w:val="00E87541"/>
    <w:rsid w:val="00E930AC"/>
    <w:rsid w:val="00E93309"/>
    <w:rsid w:val="00E93B99"/>
    <w:rsid w:val="00E94EC1"/>
    <w:rsid w:val="00E95230"/>
    <w:rsid w:val="00E95232"/>
    <w:rsid w:val="00EA075A"/>
    <w:rsid w:val="00EA188B"/>
    <w:rsid w:val="00EA1D84"/>
    <w:rsid w:val="00EA373E"/>
    <w:rsid w:val="00EA689B"/>
    <w:rsid w:val="00EA69BC"/>
    <w:rsid w:val="00EA6F35"/>
    <w:rsid w:val="00EB049B"/>
    <w:rsid w:val="00EB5059"/>
    <w:rsid w:val="00ED1A17"/>
    <w:rsid w:val="00ED2ED3"/>
    <w:rsid w:val="00ED3CDE"/>
    <w:rsid w:val="00ED5CCF"/>
    <w:rsid w:val="00ED772A"/>
    <w:rsid w:val="00EE02C1"/>
    <w:rsid w:val="00EE148F"/>
    <w:rsid w:val="00EE26AC"/>
    <w:rsid w:val="00EE3646"/>
    <w:rsid w:val="00EE6304"/>
    <w:rsid w:val="00EE7065"/>
    <w:rsid w:val="00EF09A7"/>
    <w:rsid w:val="00EF1D4D"/>
    <w:rsid w:val="00EF2A65"/>
    <w:rsid w:val="00EF3115"/>
    <w:rsid w:val="00EF62AD"/>
    <w:rsid w:val="00EF6B23"/>
    <w:rsid w:val="00F00153"/>
    <w:rsid w:val="00F00CF3"/>
    <w:rsid w:val="00F0310F"/>
    <w:rsid w:val="00F0510F"/>
    <w:rsid w:val="00F05306"/>
    <w:rsid w:val="00F0536B"/>
    <w:rsid w:val="00F07C22"/>
    <w:rsid w:val="00F116CF"/>
    <w:rsid w:val="00F11A2F"/>
    <w:rsid w:val="00F123A7"/>
    <w:rsid w:val="00F12DB3"/>
    <w:rsid w:val="00F157C9"/>
    <w:rsid w:val="00F17766"/>
    <w:rsid w:val="00F209D2"/>
    <w:rsid w:val="00F20CAC"/>
    <w:rsid w:val="00F2170E"/>
    <w:rsid w:val="00F21DFF"/>
    <w:rsid w:val="00F2456A"/>
    <w:rsid w:val="00F3040F"/>
    <w:rsid w:val="00F309E3"/>
    <w:rsid w:val="00F34B3D"/>
    <w:rsid w:val="00F375D2"/>
    <w:rsid w:val="00F4036B"/>
    <w:rsid w:val="00F44AF8"/>
    <w:rsid w:val="00F450DE"/>
    <w:rsid w:val="00F46D24"/>
    <w:rsid w:val="00F51267"/>
    <w:rsid w:val="00F51963"/>
    <w:rsid w:val="00F534DB"/>
    <w:rsid w:val="00F53F4D"/>
    <w:rsid w:val="00F5416A"/>
    <w:rsid w:val="00F55056"/>
    <w:rsid w:val="00F55882"/>
    <w:rsid w:val="00F558F0"/>
    <w:rsid w:val="00F60ED2"/>
    <w:rsid w:val="00F62B9E"/>
    <w:rsid w:val="00F64D8C"/>
    <w:rsid w:val="00F64EBB"/>
    <w:rsid w:val="00F671DE"/>
    <w:rsid w:val="00F67769"/>
    <w:rsid w:val="00F73709"/>
    <w:rsid w:val="00F74698"/>
    <w:rsid w:val="00F761DE"/>
    <w:rsid w:val="00F77582"/>
    <w:rsid w:val="00F8223E"/>
    <w:rsid w:val="00F82C1D"/>
    <w:rsid w:val="00F830A4"/>
    <w:rsid w:val="00F851B8"/>
    <w:rsid w:val="00F907DB"/>
    <w:rsid w:val="00F91367"/>
    <w:rsid w:val="00F94234"/>
    <w:rsid w:val="00F9506A"/>
    <w:rsid w:val="00FA1B3C"/>
    <w:rsid w:val="00FA31D2"/>
    <w:rsid w:val="00FA45AF"/>
    <w:rsid w:val="00FB1973"/>
    <w:rsid w:val="00FB4705"/>
    <w:rsid w:val="00FB62C7"/>
    <w:rsid w:val="00FB6A3D"/>
    <w:rsid w:val="00FB7DB4"/>
    <w:rsid w:val="00FC0CC8"/>
    <w:rsid w:val="00FC3A63"/>
    <w:rsid w:val="00FC3CBD"/>
    <w:rsid w:val="00FC4BFB"/>
    <w:rsid w:val="00FC6756"/>
    <w:rsid w:val="00FC6B20"/>
    <w:rsid w:val="00FC7530"/>
    <w:rsid w:val="00FD31E6"/>
    <w:rsid w:val="00FD3F1D"/>
    <w:rsid w:val="00FE0563"/>
    <w:rsid w:val="00FE3731"/>
    <w:rsid w:val="00FE46FA"/>
    <w:rsid w:val="00FF0ADD"/>
    <w:rsid w:val="00FF5267"/>
    <w:rsid w:val="00FF5A87"/>
    <w:rsid w:val="00FF5DC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Simple 1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C0066"/>
    <w:pPr>
      <w:spacing w:before="120" w:after="120" w:line="240" w:lineRule="auto"/>
      <w:contextualSpacing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028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7C3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2A91"/>
    <w:pPr>
      <w:keepNext/>
      <w:keepLines/>
      <w:numPr>
        <w:numId w:val="1"/>
      </w:numPr>
      <w:spacing w:before="240" w:after="240"/>
      <w:outlineLvl w:val="2"/>
    </w:pPr>
    <w:rPr>
      <w:rFonts w:eastAsiaTheme="majorEastAsia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0288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C31"/>
    <w:rPr>
      <w:rFonts w:asciiTheme="majorHAnsi" w:eastAsiaTheme="majorEastAsia" w:hAnsiTheme="majorHAnsi" w:cstheme="majorBidi"/>
      <w:bCs/>
      <w:sz w:val="3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D641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410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D641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6410"/>
    <w:rPr>
      <w:rFonts w:ascii="Calibri" w:hAnsi="Calibri"/>
      <w:sz w:val="24"/>
    </w:rPr>
  </w:style>
  <w:style w:type="table" w:styleId="Tabellenraster">
    <w:name w:val="Table Grid"/>
    <w:basedOn w:val="NormaleTabelle"/>
    <w:uiPriority w:val="59"/>
    <w:locked/>
    <w:rsid w:val="006C1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62A91"/>
    <w:rPr>
      <w:rFonts w:ascii="Calibri" w:eastAsiaTheme="majorEastAsia" w:hAnsi="Calibri" w:cstheme="majorBidi"/>
      <w:b/>
      <w:bCs/>
      <w:sz w:val="26"/>
    </w:rPr>
  </w:style>
  <w:style w:type="paragraph" w:customStyle="1" w:styleId="ZellenB">
    <w:name w:val="ZellenÜB"/>
    <w:basedOn w:val="Standard"/>
    <w:next w:val="Standard"/>
    <w:qFormat/>
    <w:locked/>
    <w:rsid w:val="00BE0D8B"/>
    <w:pPr>
      <w:spacing w:before="0" w:after="0"/>
    </w:pPr>
    <w:rPr>
      <w:b/>
    </w:rPr>
  </w:style>
  <w:style w:type="paragraph" w:customStyle="1" w:styleId="ZellenInfo">
    <w:name w:val="ZellenInfo"/>
    <w:basedOn w:val="ZellenB"/>
    <w:next w:val="Standard"/>
    <w:qFormat/>
    <w:locked/>
    <w:rsid w:val="00BE0D8B"/>
    <w:rPr>
      <w:b w:val="0"/>
      <w:color w:val="808080" w:themeColor="background1" w:themeShade="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02918"/>
    <w:pPr>
      <w:spacing w:line="276" w:lineRule="auto"/>
      <w:contextualSpacing w:val="0"/>
      <w:jc w:val="left"/>
      <w:outlineLvl w:val="9"/>
    </w:pPr>
    <w:rPr>
      <w:color w:val="365F91" w:themeColor="accent1" w:themeShade="BF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02918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0291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029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E02918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0553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24FC"/>
    <w:pPr>
      <w:ind w:left="720"/>
    </w:pPr>
  </w:style>
  <w:style w:type="paragraph" w:customStyle="1" w:styleId="stps">
    <w:name w:val="stps"/>
    <w:basedOn w:val="Listenabsatz"/>
    <w:next w:val="Standard"/>
    <w:qFormat/>
    <w:locked/>
    <w:rsid w:val="00300741"/>
    <w:pPr>
      <w:numPr>
        <w:numId w:val="2"/>
      </w:numPr>
    </w:pPr>
    <w:rPr>
      <w:color w:val="808080" w:themeColor="background1" w:themeShade="80"/>
    </w:rPr>
  </w:style>
  <w:style w:type="paragraph" w:customStyle="1" w:styleId="stpsw">
    <w:name w:val="stpsw"/>
    <w:basedOn w:val="stps"/>
    <w:qFormat/>
    <w:locked/>
    <w:rsid w:val="00FF5DC4"/>
    <w:pPr>
      <w:numPr>
        <w:numId w:val="3"/>
      </w:numPr>
      <w:ind w:left="360"/>
    </w:pPr>
    <w:rPr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31F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1F7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1F7"/>
    <w:rPr>
      <w:vertAlign w:val="superscript"/>
    </w:rPr>
  </w:style>
  <w:style w:type="paragraph" w:customStyle="1" w:styleId="B1">
    <w:name w:val="ÜB1"/>
    <w:qFormat/>
    <w:locked/>
    <w:rsid w:val="003A3C22"/>
    <w:pPr>
      <w:jc w:val="center"/>
    </w:pPr>
    <w:rPr>
      <w:rFonts w:asciiTheme="majorHAnsi" w:eastAsiaTheme="majorEastAsia" w:hAnsiTheme="majorHAnsi" w:cstheme="majorBidi"/>
      <w:bCs/>
      <w:sz w:val="36"/>
      <w:szCs w:val="26"/>
    </w:rPr>
  </w:style>
  <w:style w:type="paragraph" w:customStyle="1" w:styleId="B2">
    <w:name w:val="ÜB2"/>
    <w:qFormat/>
    <w:locked/>
    <w:rsid w:val="003A3C22"/>
    <w:pPr>
      <w:jc w:val="center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6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6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20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5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568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5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568"/>
    <w:rPr>
      <w:rFonts w:ascii="Calibri" w:hAnsi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07043"/>
    <w:pPr>
      <w:spacing w:after="0" w:line="240" w:lineRule="auto"/>
    </w:pPr>
    <w:rPr>
      <w:rFonts w:ascii="Calibri" w:hAnsi="Calibri"/>
      <w:sz w:val="24"/>
    </w:rPr>
  </w:style>
  <w:style w:type="paragraph" w:customStyle="1" w:styleId="stpsw2">
    <w:name w:val="stpsw2"/>
    <w:basedOn w:val="stps"/>
    <w:locked/>
    <w:rsid w:val="0073766D"/>
    <w:pPr>
      <w:numPr>
        <w:numId w:val="0"/>
      </w:numPr>
      <w:ind w:left="360" w:hanging="360"/>
    </w:pPr>
    <w:rPr>
      <w:color w:val="E36C0A" w:themeColor="accent6" w:themeShade="BF"/>
    </w:rPr>
  </w:style>
  <w:style w:type="paragraph" w:customStyle="1" w:styleId="Antrag1">
    <w:name w:val="Antrag1"/>
    <w:basedOn w:val="Standard"/>
    <w:locked/>
    <w:rsid w:val="00A0529A"/>
    <w:pPr>
      <w:spacing w:before="0" w:after="0"/>
      <w:ind w:left="284" w:hanging="284"/>
      <w:contextualSpacing w:val="0"/>
    </w:pPr>
    <w:rPr>
      <w:rFonts w:eastAsia="Times New Roman" w:cs="Times New Roman"/>
      <w:b/>
      <w:szCs w:val="24"/>
      <w:lang w:eastAsia="de-DE"/>
    </w:rPr>
  </w:style>
  <w:style w:type="paragraph" w:customStyle="1" w:styleId="AntragErluterung">
    <w:name w:val="Antrag Erläuterung"/>
    <w:basedOn w:val="Standard"/>
    <w:locked/>
    <w:rsid w:val="00A0529A"/>
    <w:pPr>
      <w:spacing w:before="0" w:after="0"/>
      <w:contextualSpacing w:val="0"/>
    </w:pPr>
    <w:rPr>
      <w:rFonts w:eastAsia="Times New Roman" w:cs="Times New Roman"/>
      <w:i/>
      <w:color w:val="3D3D3D"/>
      <w:lang w:eastAsia="de-DE"/>
    </w:rPr>
  </w:style>
  <w:style w:type="paragraph" w:customStyle="1" w:styleId="Paragraphen">
    <w:name w:val="Paragraphen"/>
    <w:basedOn w:val="Standard"/>
    <w:qFormat/>
    <w:locked/>
    <w:rsid w:val="00FF5267"/>
    <w:pPr>
      <w:numPr>
        <w:ilvl w:val="1"/>
        <w:numId w:val="8"/>
      </w:numPr>
      <w:autoSpaceDE w:val="0"/>
      <w:autoSpaceDN w:val="0"/>
      <w:adjustRightInd w:val="0"/>
      <w:spacing w:line="276" w:lineRule="auto"/>
      <w:ind w:left="432"/>
      <w:contextualSpacing w:val="0"/>
    </w:pPr>
    <w:rPr>
      <w:rFonts w:asciiTheme="minorHAnsi" w:hAnsiTheme="minorHAnsi" w:cs="ArialMT"/>
    </w:rPr>
  </w:style>
  <w:style w:type="character" w:styleId="Platzhaltertext">
    <w:name w:val="Placeholder Text"/>
    <w:basedOn w:val="Absatz-Standardschriftart"/>
    <w:uiPriority w:val="99"/>
    <w:semiHidden/>
    <w:rsid w:val="002B6609"/>
    <w:rPr>
      <w:color w:val="808080"/>
    </w:rPr>
  </w:style>
  <w:style w:type="table" w:customStyle="1" w:styleId="Tabellengitternetz1">
    <w:name w:val="Tabellengitternetz1"/>
    <w:basedOn w:val="NormaleTabelle"/>
    <w:next w:val="Tabellenraster"/>
    <w:rsid w:val="003228DD"/>
    <w:pPr>
      <w:spacing w:after="0" w:line="240" w:lineRule="auto"/>
    </w:pPr>
    <w:rPr>
      <w:rFonts w:ascii="Calibri" w:eastAsia="Times New Roman" w:hAnsi="Calibri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A3"/>
    <w:basedOn w:val="Standard"/>
    <w:qFormat/>
    <w:rsid w:val="009E4289"/>
    <w:pPr>
      <w:spacing w:before="180"/>
      <w:contextualSpacing w:val="0"/>
      <w:jc w:val="center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52D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52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Simple 1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C0066"/>
    <w:pPr>
      <w:spacing w:before="120" w:after="120" w:line="240" w:lineRule="auto"/>
      <w:contextualSpacing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028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7C3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2A91"/>
    <w:pPr>
      <w:keepNext/>
      <w:keepLines/>
      <w:numPr>
        <w:numId w:val="1"/>
      </w:numPr>
      <w:spacing w:before="240" w:after="240"/>
      <w:outlineLvl w:val="2"/>
    </w:pPr>
    <w:rPr>
      <w:rFonts w:eastAsiaTheme="majorEastAsia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0288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C31"/>
    <w:rPr>
      <w:rFonts w:asciiTheme="majorHAnsi" w:eastAsiaTheme="majorEastAsia" w:hAnsiTheme="majorHAnsi" w:cstheme="majorBidi"/>
      <w:bCs/>
      <w:sz w:val="3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D641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410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D641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6410"/>
    <w:rPr>
      <w:rFonts w:ascii="Calibri" w:hAnsi="Calibri"/>
      <w:sz w:val="24"/>
    </w:rPr>
  </w:style>
  <w:style w:type="table" w:styleId="Tabellenraster">
    <w:name w:val="Table Grid"/>
    <w:basedOn w:val="NormaleTabelle"/>
    <w:uiPriority w:val="59"/>
    <w:locked/>
    <w:rsid w:val="006C1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62A91"/>
    <w:rPr>
      <w:rFonts w:ascii="Calibri" w:eastAsiaTheme="majorEastAsia" w:hAnsi="Calibri" w:cstheme="majorBidi"/>
      <w:b/>
      <w:bCs/>
      <w:sz w:val="26"/>
    </w:rPr>
  </w:style>
  <w:style w:type="paragraph" w:customStyle="1" w:styleId="ZellenB">
    <w:name w:val="ZellenÜB"/>
    <w:basedOn w:val="Standard"/>
    <w:next w:val="Standard"/>
    <w:qFormat/>
    <w:locked/>
    <w:rsid w:val="00BE0D8B"/>
    <w:pPr>
      <w:spacing w:before="0" w:after="0"/>
    </w:pPr>
    <w:rPr>
      <w:b/>
    </w:rPr>
  </w:style>
  <w:style w:type="paragraph" w:customStyle="1" w:styleId="ZellenInfo">
    <w:name w:val="ZellenInfo"/>
    <w:basedOn w:val="ZellenB"/>
    <w:next w:val="Standard"/>
    <w:qFormat/>
    <w:locked/>
    <w:rsid w:val="00BE0D8B"/>
    <w:rPr>
      <w:b w:val="0"/>
      <w:color w:val="808080" w:themeColor="background1" w:themeShade="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02918"/>
    <w:pPr>
      <w:spacing w:line="276" w:lineRule="auto"/>
      <w:contextualSpacing w:val="0"/>
      <w:jc w:val="left"/>
      <w:outlineLvl w:val="9"/>
    </w:pPr>
    <w:rPr>
      <w:color w:val="365F91" w:themeColor="accent1" w:themeShade="BF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02918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0291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029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E02918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0553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24FC"/>
    <w:pPr>
      <w:ind w:left="720"/>
    </w:pPr>
  </w:style>
  <w:style w:type="paragraph" w:customStyle="1" w:styleId="stps">
    <w:name w:val="stps"/>
    <w:basedOn w:val="Listenabsatz"/>
    <w:next w:val="Standard"/>
    <w:qFormat/>
    <w:locked/>
    <w:rsid w:val="00300741"/>
    <w:pPr>
      <w:numPr>
        <w:numId w:val="2"/>
      </w:numPr>
    </w:pPr>
    <w:rPr>
      <w:color w:val="808080" w:themeColor="background1" w:themeShade="80"/>
    </w:rPr>
  </w:style>
  <w:style w:type="paragraph" w:customStyle="1" w:styleId="stpsw">
    <w:name w:val="stpsw"/>
    <w:basedOn w:val="stps"/>
    <w:qFormat/>
    <w:locked/>
    <w:rsid w:val="00FF5DC4"/>
    <w:pPr>
      <w:numPr>
        <w:numId w:val="3"/>
      </w:numPr>
      <w:ind w:left="360"/>
    </w:pPr>
    <w:rPr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31F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1F7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1F7"/>
    <w:rPr>
      <w:vertAlign w:val="superscript"/>
    </w:rPr>
  </w:style>
  <w:style w:type="paragraph" w:customStyle="1" w:styleId="B1">
    <w:name w:val="ÜB1"/>
    <w:qFormat/>
    <w:locked/>
    <w:rsid w:val="003A3C22"/>
    <w:pPr>
      <w:jc w:val="center"/>
    </w:pPr>
    <w:rPr>
      <w:rFonts w:asciiTheme="majorHAnsi" w:eastAsiaTheme="majorEastAsia" w:hAnsiTheme="majorHAnsi" w:cstheme="majorBidi"/>
      <w:bCs/>
      <w:sz w:val="36"/>
      <w:szCs w:val="26"/>
    </w:rPr>
  </w:style>
  <w:style w:type="paragraph" w:customStyle="1" w:styleId="B2">
    <w:name w:val="ÜB2"/>
    <w:qFormat/>
    <w:locked/>
    <w:rsid w:val="003A3C22"/>
    <w:pPr>
      <w:jc w:val="center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6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6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20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5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568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5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568"/>
    <w:rPr>
      <w:rFonts w:ascii="Calibri" w:hAnsi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07043"/>
    <w:pPr>
      <w:spacing w:after="0" w:line="240" w:lineRule="auto"/>
    </w:pPr>
    <w:rPr>
      <w:rFonts w:ascii="Calibri" w:hAnsi="Calibri"/>
      <w:sz w:val="24"/>
    </w:rPr>
  </w:style>
  <w:style w:type="paragraph" w:customStyle="1" w:styleId="stpsw2">
    <w:name w:val="stpsw2"/>
    <w:basedOn w:val="stps"/>
    <w:locked/>
    <w:rsid w:val="0073766D"/>
    <w:pPr>
      <w:numPr>
        <w:numId w:val="0"/>
      </w:numPr>
      <w:ind w:left="360" w:hanging="360"/>
    </w:pPr>
    <w:rPr>
      <w:color w:val="E36C0A" w:themeColor="accent6" w:themeShade="BF"/>
    </w:rPr>
  </w:style>
  <w:style w:type="paragraph" w:customStyle="1" w:styleId="Antrag1">
    <w:name w:val="Antrag1"/>
    <w:basedOn w:val="Standard"/>
    <w:locked/>
    <w:rsid w:val="00A0529A"/>
    <w:pPr>
      <w:spacing w:before="0" w:after="0"/>
      <w:ind w:left="284" w:hanging="284"/>
      <w:contextualSpacing w:val="0"/>
    </w:pPr>
    <w:rPr>
      <w:rFonts w:eastAsia="Times New Roman" w:cs="Times New Roman"/>
      <w:b/>
      <w:szCs w:val="24"/>
      <w:lang w:eastAsia="de-DE"/>
    </w:rPr>
  </w:style>
  <w:style w:type="paragraph" w:customStyle="1" w:styleId="AntragErluterung">
    <w:name w:val="Antrag Erläuterung"/>
    <w:basedOn w:val="Standard"/>
    <w:locked/>
    <w:rsid w:val="00A0529A"/>
    <w:pPr>
      <w:spacing w:before="0" w:after="0"/>
      <w:contextualSpacing w:val="0"/>
    </w:pPr>
    <w:rPr>
      <w:rFonts w:eastAsia="Times New Roman" w:cs="Times New Roman"/>
      <w:i/>
      <w:color w:val="3D3D3D"/>
      <w:lang w:eastAsia="de-DE"/>
    </w:rPr>
  </w:style>
  <w:style w:type="paragraph" w:customStyle="1" w:styleId="Paragraphen">
    <w:name w:val="Paragraphen"/>
    <w:basedOn w:val="Standard"/>
    <w:qFormat/>
    <w:locked/>
    <w:rsid w:val="00FF5267"/>
    <w:pPr>
      <w:numPr>
        <w:ilvl w:val="1"/>
        <w:numId w:val="8"/>
      </w:numPr>
      <w:autoSpaceDE w:val="0"/>
      <w:autoSpaceDN w:val="0"/>
      <w:adjustRightInd w:val="0"/>
      <w:spacing w:line="276" w:lineRule="auto"/>
      <w:ind w:left="432"/>
      <w:contextualSpacing w:val="0"/>
    </w:pPr>
    <w:rPr>
      <w:rFonts w:asciiTheme="minorHAnsi" w:hAnsiTheme="minorHAnsi" w:cs="ArialMT"/>
    </w:rPr>
  </w:style>
  <w:style w:type="character" w:styleId="Platzhaltertext">
    <w:name w:val="Placeholder Text"/>
    <w:basedOn w:val="Absatz-Standardschriftart"/>
    <w:uiPriority w:val="99"/>
    <w:semiHidden/>
    <w:rsid w:val="002B6609"/>
    <w:rPr>
      <w:color w:val="808080"/>
    </w:rPr>
  </w:style>
  <w:style w:type="table" w:customStyle="1" w:styleId="Tabellengitternetz1">
    <w:name w:val="Tabellengitternetz1"/>
    <w:basedOn w:val="NormaleTabelle"/>
    <w:next w:val="Tabellenraster"/>
    <w:rsid w:val="003228DD"/>
    <w:pPr>
      <w:spacing w:after="0" w:line="240" w:lineRule="auto"/>
    </w:pPr>
    <w:rPr>
      <w:rFonts w:ascii="Calibri" w:eastAsia="Times New Roman" w:hAnsi="Calibri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A3"/>
    <w:basedOn w:val="Standard"/>
    <w:qFormat/>
    <w:rsid w:val="009E4289"/>
    <w:pPr>
      <w:spacing w:before="180"/>
      <w:contextualSpacing w:val="0"/>
      <w:jc w:val="center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52D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52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744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349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4992B292346E1B837FE0C2F0C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6E8DB-723D-405B-A829-DFDB8EC673B2}"/>
      </w:docPartPr>
      <w:docPartBody>
        <w:p w:rsidR="00B11220" w:rsidRDefault="00904069" w:rsidP="00904069">
          <w:pPr>
            <w:pStyle w:val="BB64992B292346E1B837FE0C2F0C52123"/>
          </w:pPr>
          <w:r w:rsidRPr="00190EC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82FDF154A2642428AD94706CE3F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DD976-D2A9-4B86-8B3E-6CBABF88413F}"/>
      </w:docPartPr>
      <w:docPartBody>
        <w:p w:rsidR="00B11220" w:rsidRDefault="00904069" w:rsidP="00904069">
          <w:pPr>
            <w:pStyle w:val="982FDF154A2642428AD94706CE3F2BDF2"/>
          </w:pPr>
          <w:r w:rsidRPr="00190EC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2296"/>
    <w:rsid w:val="00074A4C"/>
    <w:rsid w:val="00156CF8"/>
    <w:rsid w:val="0022554C"/>
    <w:rsid w:val="003164CE"/>
    <w:rsid w:val="003539B7"/>
    <w:rsid w:val="00383C18"/>
    <w:rsid w:val="003C2296"/>
    <w:rsid w:val="00466368"/>
    <w:rsid w:val="006431DA"/>
    <w:rsid w:val="006C1D1E"/>
    <w:rsid w:val="0071746A"/>
    <w:rsid w:val="00751537"/>
    <w:rsid w:val="007B5327"/>
    <w:rsid w:val="0082312E"/>
    <w:rsid w:val="00885988"/>
    <w:rsid w:val="008E0AB0"/>
    <w:rsid w:val="00904069"/>
    <w:rsid w:val="00966470"/>
    <w:rsid w:val="00B11220"/>
    <w:rsid w:val="00BF4024"/>
    <w:rsid w:val="00C21319"/>
    <w:rsid w:val="00C52FB0"/>
    <w:rsid w:val="00E42A79"/>
    <w:rsid w:val="00E42E3C"/>
    <w:rsid w:val="00F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069"/>
    <w:rPr>
      <w:color w:val="808080"/>
    </w:rPr>
  </w:style>
  <w:style w:type="paragraph" w:customStyle="1" w:styleId="2FF0083A573E4FCDAFF653AB384ABF25">
    <w:name w:val="2FF0083A573E4FCDAFF653AB384ABF25"/>
    <w:rsid w:val="003C2296"/>
  </w:style>
  <w:style w:type="paragraph" w:customStyle="1" w:styleId="020FA4CE0865429A9536B9C729DE8759">
    <w:name w:val="020FA4CE0865429A9536B9C729DE8759"/>
    <w:rsid w:val="003C2296"/>
  </w:style>
  <w:style w:type="paragraph" w:customStyle="1" w:styleId="4D858084BD6944B48FE137C1299A481D">
    <w:name w:val="4D858084BD6944B48FE137C1299A481D"/>
    <w:rsid w:val="003C2296"/>
  </w:style>
  <w:style w:type="paragraph" w:customStyle="1" w:styleId="E3B0A6C02D28469780268F7DE3C02977">
    <w:name w:val="E3B0A6C02D28469780268F7DE3C02977"/>
    <w:rsid w:val="003C2296"/>
  </w:style>
  <w:style w:type="paragraph" w:customStyle="1" w:styleId="BB64992B292346E1B837FE0C2F0C5212">
    <w:name w:val="BB64992B292346E1B837FE0C2F0C5212"/>
    <w:rsid w:val="00B11220"/>
  </w:style>
  <w:style w:type="paragraph" w:customStyle="1" w:styleId="982FDF154A2642428AD94706CE3F2BDF">
    <w:name w:val="982FDF154A2642428AD94706CE3F2BDF"/>
    <w:rsid w:val="00B11220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B64992B292346E1B837FE0C2F0C52121">
    <w:name w:val="BB64992B292346E1B837FE0C2F0C52121"/>
    <w:rsid w:val="00B11220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82FDF154A2642428AD94706CE3F2BDF1">
    <w:name w:val="982FDF154A2642428AD94706CE3F2BDF1"/>
    <w:rsid w:val="00074A4C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B64992B292346E1B837FE0C2F0C52122">
    <w:name w:val="BB64992B292346E1B837FE0C2F0C52122"/>
    <w:rsid w:val="00074A4C"/>
    <w:pPr>
      <w:spacing w:before="120" w:after="120" w:line="240" w:lineRule="auto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82FDF154A2642428AD94706CE3F2BDF2">
    <w:name w:val="982FDF154A2642428AD94706CE3F2BDF2"/>
    <w:rsid w:val="00904069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  <w:style w:type="paragraph" w:customStyle="1" w:styleId="BB64992B292346E1B837FE0C2F0C52123">
    <w:name w:val="BB64992B292346E1B837FE0C2F0C52123"/>
    <w:rsid w:val="00904069"/>
    <w:pPr>
      <w:spacing w:before="120" w:after="120" w:line="240" w:lineRule="auto"/>
      <w:contextualSpacing/>
    </w:pPr>
    <w:rPr>
      <w:rFonts w:ascii="Calibri" w:eastAsiaTheme="minorHAnsi" w:hAnsi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918C-7C32-4DE4-839F-0C23874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C8D66CB0.dotm</Template>
  <TotalTime>0</TotalTime>
  <Pages>6</Pages>
  <Words>1187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Engagement Global gGmbH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bliss_tim</dc:creator>
  <cp:lastModifiedBy>bliss_tim</cp:lastModifiedBy>
  <cp:revision>5</cp:revision>
  <cp:lastPrinted>2016-12-13T11:52:00Z</cp:lastPrinted>
  <dcterms:created xsi:type="dcterms:W3CDTF">2016-12-15T11:34:00Z</dcterms:created>
  <dcterms:modified xsi:type="dcterms:W3CDTF">2017-11-08T09:37:00Z</dcterms:modified>
</cp:coreProperties>
</file>